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5" w:rsidRDefault="001814C5" w:rsidP="001814C5">
      <w:pPr>
        <w:tabs>
          <w:tab w:val="left" w:pos="1260"/>
          <w:tab w:val="left" w:pos="7655"/>
          <w:tab w:val="right" w:pos="9639"/>
        </w:tabs>
        <w:rPr>
          <w:rFonts w:ascii="Swis721 LtCn BT" w:hAnsi="Swis721 LtCn BT"/>
          <w:b/>
        </w:rPr>
      </w:pPr>
      <w:r>
        <w:rPr>
          <w:rFonts w:ascii="Swis721 LtCn BT" w:hAnsi="Swis721 LtCn BT"/>
          <w:b/>
        </w:rPr>
        <w:t>Byggesag:</w:t>
      </w:r>
      <w:r>
        <w:rPr>
          <w:rFonts w:ascii="Swis721 LtCn BT" w:hAnsi="Swis721 LtCn BT"/>
          <w:b/>
        </w:rPr>
        <w:tab/>
      </w:r>
      <w:r w:rsidR="00AE474C">
        <w:rPr>
          <w:rFonts w:ascii="Swis721 LtCn BT" w:hAnsi="Swis721 LtCn BT"/>
          <w:b/>
        </w:rPr>
        <w:t>Fr. D. II’s Allé, Skanderborg</w:t>
      </w:r>
      <w:r>
        <w:rPr>
          <w:rFonts w:ascii="Swis721 LtCn BT" w:hAnsi="Swis721 LtCn BT"/>
          <w:b/>
        </w:rPr>
        <w:tab/>
        <w:t xml:space="preserve">Sag nr. </w:t>
      </w:r>
      <w:r>
        <w:rPr>
          <w:rFonts w:ascii="Swis721 LtCn BT" w:hAnsi="Swis721 LtCn BT"/>
          <w:b/>
        </w:rPr>
        <w:tab/>
      </w:r>
      <w:r w:rsidR="00E402BC">
        <w:rPr>
          <w:rFonts w:ascii="Swis721 LtCn BT" w:hAnsi="Swis721 LtCn BT"/>
          <w:b/>
        </w:rPr>
        <w:t>14</w:t>
      </w:r>
      <w:r w:rsidR="00AE474C">
        <w:rPr>
          <w:rFonts w:ascii="Swis721 LtCn BT" w:hAnsi="Swis721 LtCn BT"/>
          <w:b/>
        </w:rPr>
        <w:t>39.18</w:t>
      </w:r>
    </w:p>
    <w:p w:rsidR="001814C5" w:rsidRPr="0061068F" w:rsidRDefault="001814C5" w:rsidP="001814C5">
      <w:pPr>
        <w:tabs>
          <w:tab w:val="left" w:pos="1260"/>
          <w:tab w:val="left" w:pos="7655"/>
          <w:tab w:val="right" w:pos="9639"/>
        </w:tabs>
        <w:rPr>
          <w:rFonts w:ascii="Swis721 LtCn BT" w:hAnsi="Swis721 LtCn BT"/>
          <w:b/>
          <w:sz w:val="18"/>
          <w:szCs w:val="18"/>
        </w:rPr>
      </w:pPr>
    </w:p>
    <w:p w:rsidR="001814C5" w:rsidRDefault="001814C5" w:rsidP="001814C5">
      <w:pPr>
        <w:tabs>
          <w:tab w:val="left" w:pos="1260"/>
          <w:tab w:val="left" w:pos="7655"/>
          <w:tab w:val="right" w:pos="9639"/>
        </w:tabs>
        <w:rPr>
          <w:rFonts w:ascii="Swis721 LtCn BT" w:hAnsi="Swis721 LtCn BT"/>
          <w:b/>
        </w:rPr>
      </w:pPr>
      <w:r w:rsidRPr="001814C5">
        <w:rPr>
          <w:rFonts w:ascii="Swis721 LtCn BT" w:hAnsi="Swis721 LtCn BT"/>
          <w:b/>
        </w:rPr>
        <w:t>Bygherre:</w:t>
      </w:r>
      <w:r w:rsidRPr="001814C5">
        <w:rPr>
          <w:rFonts w:ascii="Swis721 LtCn BT" w:hAnsi="Swis721 LtCn BT"/>
          <w:b/>
        </w:rPr>
        <w:tab/>
      </w:r>
      <w:r w:rsidR="00AE474C">
        <w:rPr>
          <w:rFonts w:ascii="Swis721 LtCn BT" w:hAnsi="Swis721 LtCn BT"/>
          <w:b/>
        </w:rPr>
        <w:t xml:space="preserve">Ejerforeningen </w:t>
      </w:r>
      <w:proofErr w:type="spellStart"/>
      <w:r w:rsidR="00AE474C">
        <w:rPr>
          <w:rFonts w:ascii="Swis721 LtCn BT" w:hAnsi="Swis721 LtCn BT"/>
          <w:b/>
        </w:rPr>
        <w:t>Alléhusene</w:t>
      </w:r>
      <w:proofErr w:type="spellEnd"/>
      <w:r w:rsidR="00AE474C">
        <w:rPr>
          <w:rFonts w:ascii="Swis721 LtCn BT" w:hAnsi="Swis721 LtCn BT"/>
          <w:b/>
        </w:rPr>
        <w:t>, Skanderborg Bakker</w:t>
      </w:r>
      <w:r w:rsidRPr="001814C5">
        <w:rPr>
          <w:rFonts w:ascii="Swis721 LtCn BT" w:hAnsi="Swis721 LtCn BT"/>
          <w:b/>
        </w:rPr>
        <w:tab/>
      </w:r>
      <w:r w:rsidR="005C5E63">
        <w:rPr>
          <w:rFonts w:ascii="Swis721 LtCn BT" w:hAnsi="Swis721 LtCn BT"/>
          <w:b/>
        </w:rPr>
        <w:t>Dato:</w:t>
      </w:r>
      <w:r w:rsidR="005C5E63">
        <w:rPr>
          <w:rFonts w:ascii="Swis721 LtCn BT" w:hAnsi="Swis721 LtCn BT"/>
          <w:b/>
        </w:rPr>
        <w:tab/>
      </w:r>
      <w:r w:rsidR="00E63B8E">
        <w:rPr>
          <w:rFonts w:ascii="Swis721 LtCn BT" w:hAnsi="Swis721 LtCn BT"/>
          <w:b/>
        </w:rPr>
        <w:t>01</w:t>
      </w:r>
      <w:r w:rsidR="00E402BC">
        <w:rPr>
          <w:rFonts w:ascii="Swis721 LtCn BT" w:hAnsi="Swis721 LtCn BT"/>
          <w:b/>
        </w:rPr>
        <w:t>.0</w:t>
      </w:r>
      <w:r w:rsidR="00E63B8E">
        <w:rPr>
          <w:rFonts w:ascii="Swis721 LtCn BT" w:hAnsi="Swis721 LtCn BT"/>
          <w:b/>
        </w:rPr>
        <w:t>7</w:t>
      </w:r>
      <w:r w:rsidR="00E402BC">
        <w:rPr>
          <w:rFonts w:ascii="Swis721 LtCn BT" w:hAnsi="Swis721 LtCn BT"/>
          <w:b/>
        </w:rPr>
        <w:t>.2019</w:t>
      </w:r>
    </w:p>
    <w:p w:rsidR="001814C5" w:rsidRPr="0061068F" w:rsidRDefault="001814C5" w:rsidP="001814C5">
      <w:pPr>
        <w:tabs>
          <w:tab w:val="left" w:pos="1260"/>
          <w:tab w:val="left" w:pos="7655"/>
          <w:tab w:val="right" w:pos="9639"/>
        </w:tabs>
        <w:rPr>
          <w:rFonts w:ascii="Swis721 LtCn BT" w:hAnsi="Swis721 LtCn BT"/>
          <w:b/>
          <w:sz w:val="18"/>
          <w:szCs w:val="18"/>
        </w:rPr>
      </w:pPr>
    </w:p>
    <w:p w:rsidR="001814C5" w:rsidRDefault="001814C5" w:rsidP="001814C5">
      <w:pPr>
        <w:tabs>
          <w:tab w:val="left" w:pos="1260"/>
          <w:tab w:val="left" w:pos="7655"/>
          <w:tab w:val="right" w:pos="9639"/>
        </w:tabs>
        <w:rPr>
          <w:rFonts w:ascii="Swis721 LtCn BT" w:hAnsi="Swis721 LtCn BT"/>
          <w:b/>
        </w:rPr>
      </w:pPr>
      <w:r>
        <w:rPr>
          <w:rFonts w:ascii="Swis721 LtCn BT" w:hAnsi="Swis721 LtCn BT"/>
          <w:b/>
        </w:rPr>
        <w:t>Emne:</w:t>
      </w:r>
      <w:r>
        <w:rPr>
          <w:rFonts w:ascii="Swis721 LtCn BT" w:hAnsi="Swis721 LtCn BT"/>
          <w:b/>
        </w:rPr>
        <w:tab/>
      </w:r>
      <w:r w:rsidR="00643CDA">
        <w:rPr>
          <w:rFonts w:ascii="Swis721 LtCn BT" w:hAnsi="Swis721 LtCn BT"/>
          <w:b/>
        </w:rPr>
        <w:t>Accept</w:t>
      </w:r>
      <w:r w:rsidR="00E85227">
        <w:rPr>
          <w:rFonts w:ascii="Swis721 LtCn BT" w:hAnsi="Swis721 LtCn BT"/>
          <w:b/>
        </w:rPr>
        <w:t xml:space="preserve"> for boligtype </w:t>
      </w:r>
      <w:r w:rsidR="008A3E61">
        <w:rPr>
          <w:rFonts w:ascii="Swis721 LtCn BT" w:hAnsi="Swis721 LtCn BT"/>
          <w:b/>
        </w:rPr>
        <w:t>C</w:t>
      </w:r>
      <w:r w:rsidR="0002223A">
        <w:rPr>
          <w:rFonts w:ascii="Swis721 LtCn BT" w:hAnsi="Swis721 LtCn BT"/>
          <w:b/>
        </w:rPr>
        <w:t>1</w:t>
      </w:r>
    </w:p>
    <w:p w:rsidR="001814C5" w:rsidRPr="00CE5787" w:rsidRDefault="001723CE" w:rsidP="001814C5">
      <w:pPr>
        <w:tabs>
          <w:tab w:val="left" w:pos="1260"/>
          <w:tab w:val="left" w:pos="7655"/>
          <w:tab w:val="right" w:pos="9639"/>
        </w:tabs>
        <w:rPr>
          <w:rFonts w:ascii="Swis721 LtCn BT" w:hAnsi="Swis721 LtCn BT"/>
          <w:sz w:val="16"/>
          <w:szCs w:val="16"/>
        </w:rPr>
      </w:pPr>
      <w:r>
        <w:rPr>
          <w:rFonts w:ascii="Swis721 LtCn BT" w:hAnsi="Swis721 LtCn BT"/>
          <w:sz w:val="16"/>
          <w:szCs w:val="16"/>
        </w:rPr>
        <w:pict>
          <v:rect id="_x0000_i1025" style="width:481.9pt;height:.75pt" o:hralign="center" o:hrstd="t" o:hrnoshade="t" o:hr="t" fillcolor="black [3213]" stroked="f"/>
        </w:pict>
      </w:r>
    </w:p>
    <w:p w:rsidR="007D6EE2" w:rsidRPr="00BF634D" w:rsidRDefault="007D6EE2" w:rsidP="007D6EE2">
      <w:pPr>
        <w:rPr>
          <w:rFonts w:ascii="Swis721 LtCn BT" w:hAnsi="Swis721 LtCn BT"/>
          <w:szCs w:val="16"/>
        </w:rPr>
      </w:pPr>
      <w:r w:rsidRPr="00BF634D">
        <w:rPr>
          <w:rFonts w:ascii="Swis721 LtCn BT" w:hAnsi="Swis721 LtCn BT"/>
          <w:szCs w:val="16"/>
        </w:rPr>
        <w:t xml:space="preserve">Nærværende aftale laves mellem nedenstående adresse og </w:t>
      </w:r>
      <w:r>
        <w:rPr>
          <w:rFonts w:ascii="Swis721 LtCn BT" w:hAnsi="Swis721 LtCn BT"/>
          <w:szCs w:val="16"/>
        </w:rPr>
        <w:t xml:space="preserve">Henrik Carlsen ApS. </w:t>
      </w:r>
      <w:r w:rsidRPr="00BF634D">
        <w:rPr>
          <w:rFonts w:ascii="Swis721 LtCn BT" w:hAnsi="Swis721 LtCn BT"/>
          <w:szCs w:val="16"/>
        </w:rPr>
        <w:t xml:space="preserve"> </w:t>
      </w:r>
    </w:p>
    <w:p w:rsidR="007D6EE2" w:rsidRPr="00AE474C" w:rsidRDefault="007D6EE2" w:rsidP="007D6EE2">
      <w:pPr>
        <w:rPr>
          <w:rFonts w:ascii="Swis721 LtCn BT" w:hAnsi="Swis721 LtCn BT"/>
          <w:szCs w:val="16"/>
          <w:u w:val="single"/>
        </w:rPr>
      </w:pPr>
    </w:p>
    <w:p w:rsidR="007D6EE2" w:rsidRDefault="007D6EE2" w:rsidP="007D6EE2">
      <w:pPr>
        <w:rPr>
          <w:rFonts w:ascii="Swis721 LtCn BT" w:hAnsi="Swis721 LtCn BT"/>
          <w:szCs w:val="16"/>
        </w:rPr>
      </w:pPr>
      <w:r w:rsidRPr="00AE474C">
        <w:rPr>
          <w:rFonts w:ascii="Swis721 LtCn BT" w:hAnsi="Swis721 LtCn BT"/>
          <w:szCs w:val="16"/>
        </w:rPr>
        <w:t xml:space="preserve">Undertegnede ejer </w:t>
      </w:r>
      <w:r>
        <w:rPr>
          <w:rFonts w:ascii="Swis721 LtCn BT" w:hAnsi="Swis721 LtCn BT"/>
          <w:szCs w:val="16"/>
        </w:rPr>
        <w:t xml:space="preserve">(Benævnes efterfølgende som bygherre) </w:t>
      </w:r>
      <w:r w:rsidRPr="00AE474C">
        <w:rPr>
          <w:rFonts w:ascii="Swis721 LtCn BT" w:hAnsi="Swis721 LtCn BT"/>
          <w:szCs w:val="16"/>
        </w:rPr>
        <w:t>af</w:t>
      </w:r>
      <w:r>
        <w:rPr>
          <w:rFonts w:ascii="Swis721 LtCn BT" w:hAnsi="Swis721 LtCn BT"/>
          <w:szCs w:val="16"/>
        </w:rPr>
        <w:t>:</w:t>
      </w:r>
      <w:r w:rsidRPr="00AE474C">
        <w:rPr>
          <w:rFonts w:ascii="Swis721 LtCn BT" w:hAnsi="Swis721 LtCn BT"/>
          <w:szCs w:val="16"/>
        </w:rPr>
        <w:t xml:space="preserve">  </w:t>
      </w:r>
    </w:p>
    <w:p w:rsidR="007D6EE2" w:rsidRDefault="007D6EE2" w:rsidP="007D6EE2">
      <w:pPr>
        <w:rPr>
          <w:rFonts w:ascii="Swis721 LtCn BT" w:hAnsi="Swis721 LtCn BT"/>
          <w:szCs w:val="16"/>
        </w:rPr>
      </w:pPr>
      <w:r w:rsidRPr="00AE474C">
        <w:rPr>
          <w:rFonts w:ascii="Swis721 LtCn BT" w:hAnsi="Swis721 LtCn BT"/>
          <w:szCs w:val="16"/>
        </w:rPr>
        <w:t>Fr. D. II’s All</w:t>
      </w:r>
      <w:r>
        <w:rPr>
          <w:rFonts w:ascii="Swis721 LtCn BT" w:hAnsi="Swis721 LtCn BT"/>
          <w:szCs w:val="16"/>
        </w:rPr>
        <w:t>é</w:t>
      </w:r>
      <w:r w:rsidRPr="00AE474C">
        <w:rPr>
          <w:rFonts w:ascii="Swis721 LtCn BT" w:hAnsi="Swis721 LtCn BT"/>
          <w:szCs w:val="16"/>
        </w:rPr>
        <w:t xml:space="preserve"> nr.:______</w:t>
      </w:r>
      <w:r>
        <w:rPr>
          <w:rFonts w:ascii="Swis721 LtCn BT" w:hAnsi="Swis721 LtCn BT"/>
          <w:szCs w:val="16"/>
        </w:rPr>
        <w:t>________</w:t>
      </w:r>
      <w:r w:rsidRPr="00AE474C">
        <w:rPr>
          <w:rFonts w:ascii="Swis721 LtCn BT" w:hAnsi="Swis721 LtCn BT"/>
          <w:szCs w:val="16"/>
        </w:rPr>
        <w:t xml:space="preserve"> </w:t>
      </w:r>
    </w:p>
    <w:p w:rsidR="007D6EE2" w:rsidRPr="00AE474C" w:rsidRDefault="007D6EE2" w:rsidP="007D6EE2">
      <w:pPr>
        <w:rPr>
          <w:rFonts w:ascii="Swis721 LtCn BT" w:hAnsi="Swis721 LtCn BT"/>
          <w:szCs w:val="16"/>
        </w:rPr>
      </w:pPr>
      <w:r>
        <w:rPr>
          <w:rFonts w:ascii="Swis721 LtCn BT" w:hAnsi="Swis721 LtCn BT"/>
          <w:szCs w:val="16"/>
        </w:rPr>
        <w:t>N</w:t>
      </w:r>
      <w:r w:rsidRPr="00AE474C">
        <w:rPr>
          <w:rFonts w:ascii="Swis721 LtCn BT" w:hAnsi="Swis721 LtCn BT"/>
          <w:szCs w:val="16"/>
        </w:rPr>
        <w:t>avn: ______________________</w:t>
      </w:r>
    </w:p>
    <w:p w:rsidR="007D6EE2" w:rsidRDefault="007D6EE2" w:rsidP="007D6EE2">
      <w:pPr>
        <w:rPr>
          <w:rFonts w:ascii="Swis721 LtCn BT" w:hAnsi="Swis721 LtCn BT"/>
          <w:szCs w:val="16"/>
        </w:rPr>
      </w:pPr>
      <w:r>
        <w:rPr>
          <w:rFonts w:ascii="Swis721 LtCn BT" w:hAnsi="Swis721 LtCn BT"/>
          <w:szCs w:val="16"/>
        </w:rPr>
        <w:t>Telefonnummer:_______________</w:t>
      </w:r>
    </w:p>
    <w:p w:rsidR="007D6EE2" w:rsidRDefault="007D6EE2" w:rsidP="007D6EE2">
      <w:pPr>
        <w:rPr>
          <w:rFonts w:ascii="Swis721 LtCn BT" w:hAnsi="Swis721 LtCn BT"/>
          <w:szCs w:val="16"/>
        </w:rPr>
      </w:pPr>
      <w:r>
        <w:rPr>
          <w:rFonts w:ascii="Swis721 LtCn BT" w:hAnsi="Swis721 LtCn BT"/>
          <w:szCs w:val="16"/>
        </w:rPr>
        <w:t>Mail:_______________________</w:t>
      </w:r>
    </w:p>
    <w:p w:rsidR="007D6EE2" w:rsidRDefault="007D6EE2" w:rsidP="007D6EE2">
      <w:pPr>
        <w:rPr>
          <w:rFonts w:ascii="Swis721 LtCn BT" w:hAnsi="Swis721 LtCn BT"/>
          <w:szCs w:val="16"/>
        </w:rPr>
      </w:pPr>
    </w:p>
    <w:p w:rsidR="007D6EE2" w:rsidRPr="00AE474C" w:rsidRDefault="007D6EE2" w:rsidP="007D6EE2">
      <w:pPr>
        <w:rPr>
          <w:rFonts w:ascii="Swis721 LtCn BT" w:hAnsi="Swis721 LtCn BT"/>
          <w:szCs w:val="16"/>
        </w:rPr>
      </w:pPr>
      <w:r w:rsidRPr="00AE474C">
        <w:rPr>
          <w:rFonts w:ascii="Swis721 LtCn BT" w:hAnsi="Swis721 LtCn BT"/>
          <w:szCs w:val="16"/>
        </w:rPr>
        <w:t>Accepterer hermed deres tilbud om udførelse af arbejde på ovennævnte adresse.</w:t>
      </w:r>
    </w:p>
    <w:p w:rsidR="007D6EE2" w:rsidRPr="002614F4" w:rsidRDefault="007D6EE2" w:rsidP="007D6EE2">
      <w:pPr>
        <w:rPr>
          <w:rFonts w:ascii="Swis721 LtCn BT" w:hAnsi="Swis721 LtCn BT"/>
          <w:b/>
          <w:szCs w:val="16"/>
        </w:rPr>
      </w:pPr>
    </w:p>
    <w:p w:rsidR="007D6EE2" w:rsidRPr="002614F4" w:rsidRDefault="007D6EE2" w:rsidP="007D6EE2">
      <w:pPr>
        <w:rPr>
          <w:rFonts w:ascii="Swis721 LtCn BT" w:hAnsi="Swis721 LtCn BT"/>
          <w:b/>
          <w:szCs w:val="16"/>
        </w:rPr>
      </w:pPr>
      <w:r w:rsidRPr="002614F4">
        <w:rPr>
          <w:rFonts w:ascii="Swis721 LtCn BT" w:hAnsi="Swis721 LtCn BT"/>
          <w:b/>
          <w:szCs w:val="16"/>
        </w:rPr>
        <w:t xml:space="preserve">Hovedentreprisen: </w:t>
      </w:r>
    </w:p>
    <w:p w:rsidR="007D6EE2" w:rsidRDefault="007D6EE2" w:rsidP="007D6EE2">
      <w:pPr>
        <w:rPr>
          <w:rFonts w:ascii="Swis721 LtCn BT" w:hAnsi="Swis721 LtCn BT"/>
          <w:szCs w:val="16"/>
        </w:rPr>
      </w:pPr>
    </w:p>
    <w:p w:rsidR="007D6EE2" w:rsidRPr="00AE474C" w:rsidRDefault="007D6EE2" w:rsidP="007D6EE2">
      <w:pPr>
        <w:tabs>
          <w:tab w:val="left" w:pos="7513"/>
          <w:tab w:val="left" w:pos="8364"/>
          <w:tab w:val="left" w:pos="8505"/>
        </w:tabs>
        <w:spacing w:after="120"/>
        <w:jc w:val="both"/>
        <w:rPr>
          <w:rFonts w:ascii="Swis721 LtCn BT" w:hAnsi="Swis721 LtCn BT"/>
          <w:szCs w:val="16"/>
        </w:rPr>
      </w:pPr>
      <w:r>
        <w:rPr>
          <w:rFonts w:ascii="Swis721 LtCn BT" w:hAnsi="Swis721 LtCn BT"/>
          <w:szCs w:val="16"/>
        </w:rPr>
        <w:t>Valg af ydelser iht. bilag. (Sammendrag af arbejder, der ønskes udført af entreprenør)</w:t>
      </w:r>
      <w:r>
        <w:rPr>
          <w:rFonts w:ascii="Swis721 LtCn BT" w:hAnsi="Swis721 LtCn BT"/>
          <w:szCs w:val="16"/>
        </w:rPr>
        <w:tab/>
        <w:t xml:space="preserve">kr. </w:t>
      </w:r>
      <w:r>
        <w:rPr>
          <w:rFonts w:ascii="Swis721 LtCn BT" w:hAnsi="Swis721 LtCn BT"/>
          <w:szCs w:val="16"/>
        </w:rPr>
        <w:tab/>
      </w:r>
      <w:r>
        <w:rPr>
          <w:rFonts w:ascii="Swis721 LtCn BT" w:hAnsi="Swis721 LtCn BT"/>
          <w:szCs w:val="16"/>
        </w:rPr>
        <w:tab/>
        <w:t>___________</w:t>
      </w:r>
    </w:p>
    <w:p w:rsidR="007D6EE2" w:rsidRPr="00AE474C" w:rsidRDefault="007D6EE2" w:rsidP="007D6EE2">
      <w:pPr>
        <w:tabs>
          <w:tab w:val="left" w:pos="7513"/>
          <w:tab w:val="left" w:pos="8364"/>
          <w:tab w:val="left" w:pos="8505"/>
        </w:tabs>
        <w:spacing w:after="120"/>
        <w:jc w:val="both"/>
        <w:rPr>
          <w:rFonts w:ascii="Swis721 LtCn BT" w:hAnsi="Swis721 LtCn BT"/>
          <w:szCs w:val="16"/>
        </w:rPr>
      </w:pPr>
      <w:r>
        <w:rPr>
          <w:rFonts w:ascii="Swis721 LtCn BT" w:hAnsi="Swis721 LtCn BT"/>
          <w:szCs w:val="16"/>
        </w:rPr>
        <w:t xml:space="preserve">I alt </w:t>
      </w:r>
      <w:proofErr w:type="spellStart"/>
      <w:r>
        <w:rPr>
          <w:rFonts w:ascii="Swis721 LtCn BT" w:hAnsi="Swis721 LtCn BT"/>
          <w:szCs w:val="16"/>
        </w:rPr>
        <w:t>excl</w:t>
      </w:r>
      <w:proofErr w:type="spellEnd"/>
      <w:r>
        <w:rPr>
          <w:rFonts w:ascii="Swis721 LtCn BT" w:hAnsi="Swis721 LtCn BT"/>
          <w:szCs w:val="16"/>
        </w:rPr>
        <w:t>. moms</w:t>
      </w:r>
      <w:r>
        <w:rPr>
          <w:rFonts w:ascii="Swis721 LtCn BT" w:hAnsi="Swis721 LtCn BT"/>
          <w:szCs w:val="16"/>
        </w:rPr>
        <w:tab/>
        <w:t xml:space="preserve">kr. </w:t>
      </w:r>
      <w:r>
        <w:rPr>
          <w:rFonts w:ascii="Swis721 LtCn BT" w:hAnsi="Swis721 LtCn BT"/>
          <w:szCs w:val="16"/>
        </w:rPr>
        <w:tab/>
      </w:r>
      <w:r>
        <w:rPr>
          <w:rFonts w:ascii="Swis721 LtCn BT" w:hAnsi="Swis721 LtCn BT"/>
          <w:szCs w:val="16"/>
        </w:rPr>
        <w:tab/>
        <w:t>___________</w:t>
      </w:r>
    </w:p>
    <w:p w:rsidR="007D6EE2" w:rsidRPr="00AE474C" w:rsidRDefault="007D6EE2" w:rsidP="007D6EE2">
      <w:pPr>
        <w:tabs>
          <w:tab w:val="left" w:pos="7513"/>
          <w:tab w:val="left" w:pos="8364"/>
          <w:tab w:val="left" w:pos="8505"/>
        </w:tabs>
        <w:spacing w:after="120"/>
        <w:jc w:val="both"/>
        <w:rPr>
          <w:rFonts w:ascii="Swis721 LtCn BT" w:hAnsi="Swis721 LtCn BT"/>
          <w:szCs w:val="16"/>
        </w:rPr>
      </w:pPr>
      <w:r>
        <w:rPr>
          <w:rFonts w:ascii="Swis721 LtCn BT" w:hAnsi="Swis721 LtCn BT"/>
          <w:szCs w:val="16"/>
        </w:rPr>
        <w:t xml:space="preserve">+ 25 % moms </w:t>
      </w:r>
      <w:r>
        <w:rPr>
          <w:rFonts w:ascii="Swis721 LtCn BT" w:hAnsi="Swis721 LtCn BT"/>
          <w:szCs w:val="16"/>
        </w:rPr>
        <w:tab/>
      </w:r>
      <w:r w:rsidRPr="00017CE2">
        <w:rPr>
          <w:rFonts w:ascii="Swis721 LtCn BT" w:hAnsi="Swis721 LtCn BT"/>
          <w:szCs w:val="16"/>
        </w:rPr>
        <w:t xml:space="preserve">kr. </w:t>
      </w:r>
      <w:r w:rsidRPr="00017CE2">
        <w:rPr>
          <w:rFonts w:ascii="Swis721 LtCn BT" w:hAnsi="Swis721 LtCn BT"/>
          <w:szCs w:val="16"/>
        </w:rPr>
        <w:tab/>
      </w:r>
      <w:r w:rsidRPr="00017CE2">
        <w:rPr>
          <w:rFonts w:ascii="Swis721 LtCn BT" w:hAnsi="Swis721 LtCn BT"/>
          <w:szCs w:val="16"/>
        </w:rPr>
        <w:tab/>
        <w:t>___________</w:t>
      </w:r>
    </w:p>
    <w:p w:rsidR="007D6EE2" w:rsidRPr="00017CE2" w:rsidRDefault="007D6EE2" w:rsidP="007D6EE2">
      <w:pPr>
        <w:tabs>
          <w:tab w:val="left" w:pos="7513"/>
          <w:tab w:val="left" w:pos="8364"/>
          <w:tab w:val="left" w:pos="8505"/>
        </w:tabs>
        <w:spacing w:after="120"/>
        <w:jc w:val="both"/>
        <w:rPr>
          <w:rFonts w:ascii="Swis721 LtCn BT" w:hAnsi="Swis721 LtCn BT"/>
          <w:b/>
          <w:szCs w:val="16"/>
        </w:rPr>
      </w:pPr>
      <w:r w:rsidRPr="00017CE2">
        <w:rPr>
          <w:rFonts w:ascii="Swis721 LtCn BT" w:hAnsi="Swis721 LtCn BT"/>
          <w:b/>
          <w:szCs w:val="16"/>
        </w:rPr>
        <w:t>Acceptsum inkl. moms.</w:t>
      </w:r>
      <w:r w:rsidRPr="00017CE2">
        <w:rPr>
          <w:rFonts w:ascii="Swis721 LtCn BT" w:hAnsi="Swis721 LtCn BT"/>
          <w:b/>
          <w:szCs w:val="16"/>
        </w:rPr>
        <w:tab/>
        <w:t xml:space="preserve">kr. </w:t>
      </w:r>
      <w:r w:rsidRPr="00017CE2">
        <w:rPr>
          <w:rFonts w:ascii="Swis721 LtCn BT" w:hAnsi="Swis721 LtCn BT"/>
          <w:b/>
          <w:szCs w:val="16"/>
        </w:rPr>
        <w:tab/>
      </w:r>
      <w:r w:rsidRPr="00017CE2">
        <w:rPr>
          <w:rFonts w:ascii="Swis721 LtCn BT" w:hAnsi="Swis721 LtCn BT"/>
          <w:b/>
          <w:szCs w:val="16"/>
        </w:rPr>
        <w:tab/>
        <w:t>___________</w:t>
      </w:r>
    </w:p>
    <w:p w:rsidR="007D6EE2" w:rsidRPr="00017CE2" w:rsidRDefault="007D6EE2" w:rsidP="007D6EE2">
      <w:pPr>
        <w:rPr>
          <w:rFonts w:ascii="Swis721 LtCn BT" w:hAnsi="Swis721 LtCn BT"/>
          <w:b/>
          <w:szCs w:val="16"/>
          <w:u w:val="single"/>
        </w:rPr>
      </w:pPr>
      <w:r w:rsidRPr="00017CE2">
        <w:rPr>
          <w:rFonts w:ascii="Swis721 LtCn BT" w:hAnsi="Swis721 LtCn BT"/>
          <w:b/>
          <w:szCs w:val="16"/>
          <w:u w:val="single"/>
        </w:rPr>
        <w:t>Skriver</w:t>
      </w:r>
      <w:r>
        <w:rPr>
          <w:rFonts w:ascii="Swis721 LtCn BT" w:hAnsi="Swis721 LtCn BT"/>
          <w:b/>
          <w:szCs w:val="16"/>
          <w:u w:val="single"/>
        </w:rPr>
        <w:t xml:space="preserve"> </w:t>
      </w:r>
      <w:proofErr w:type="gramStart"/>
      <w:r w:rsidRPr="00017CE2">
        <w:rPr>
          <w:rFonts w:ascii="Swis721 LtCn BT" w:hAnsi="Swis721 LtCn BT"/>
          <w:b/>
          <w:szCs w:val="16"/>
          <w:u w:val="single"/>
        </w:rPr>
        <w:t>kroner. :</w:t>
      </w:r>
      <w:proofErr w:type="gramEnd"/>
      <w:r w:rsidRPr="00017CE2">
        <w:rPr>
          <w:rFonts w:ascii="Swis721 LtCn BT" w:hAnsi="Swis721 LtCn BT"/>
          <w:b/>
          <w:szCs w:val="16"/>
          <w:u w:val="single"/>
        </w:rPr>
        <w:tab/>
      </w:r>
      <w:r w:rsidRPr="00017CE2">
        <w:rPr>
          <w:rFonts w:ascii="Swis721 LtCn BT" w:hAnsi="Swis721 LtCn BT"/>
          <w:b/>
          <w:szCs w:val="16"/>
          <w:u w:val="single"/>
        </w:rPr>
        <w:tab/>
      </w:r>
      <w:r w:rsidRPr="00017CE2">
        <w:rPr>
          <w:rFonts w:ascii="Swis721 LtCn BT" w:hAnsi="Swis721 LtCn BT"/>
          <w:b/>
          <w:szCs w:val="16"/>
          <w:u w:val="single"/>
        </w:rPr>
        <w:tab/>
      </w:r>
      <w:r w:rsidRPr="00017CE2">
        <w:rPr>
          <w:rFonts w:ascii="Swis721 LtCn BT" w:hAnsi="Swis721 LtCn BT"/>
          <w:b/>
          <w:szCs w:val="16"/>
          <w:u w:val="single"/>
        </w:rPr>
        <w:tab/>
      </w:r>
      <w:r w:rsidRPr="00017CE2">
        <w:rPr>
          <w:rFonts w:ascii="Swis721 LtCn BT" w:hAnsi="Swis721 LtCn BT"/>
          <w:b/>
          <w:szCs w:val="16"/>
          <w:u w:val="single"/>
        </w:rPr>
        <w:tab/>
      </w:r>
    </w:p>
    <w:p w:rsidR="007D6EE2" w:rsidRPr="006B3B5B" w:rsidRDefault="007D6EE2" w:rsidP="007D6EE2">
      <w:pPr>
        <w:rPr>
          <w:rFonts w:ascii="Swis721 LtCn BT" w:hAnsi="Swis721 LtCn BT"/>
          <w:sz w:val="16"/>
          <w:szCs w:val="16"/>
          <w:u w:val="single"/>
        </w:rPr>
      </w:pPr>
    </w:p>
    <w:p w:rsidR="007D6EE2" w:rsidRPr="00D51E31" w:rsidRDefault="007D6EE2" w:rsidP="007D6EE2">
      <w:pPr>
        <w:rPr>
          <w:rFonts w:ascii="Swis721 LtCn BT" w:hAnsi="Swis721 LtCn BT"/>
          <w:u w:val="single"/>
        </w:rPr>
      </w:pPr>
      <w:r w:rsidRPr="00D51E31">
        <w:rPr>
          <w:rFonts w:ascii="Swis721 LtCn BT" w:hAnsi="Swis721 LtCn BT"/>
          <w:u w:val="single"/>
        </w:rPr>
        <w:t>Grundlag for entrepriseaftalen.</w:t>
      </w:r>
    </w:p>
    <w:p w:rsidR="007D6EE2" w:rsidRDefault="007D6EE2" w:rsidP="007D6EE2">
      <w:pPr>
        <w:rPr>
          <w:rFonts w:ascii="Swis721 LtCn BT" w:hAnsi="Swis721 LtCn BT"/>
        </w:rPr>
      </w:pPr>
      <w:r>
        <w:rPr>
          <w:rFonts w:ascii="Swis721 LtCn BT" w:hAnsi="Swis721 LtCn BT"/>
        </w:rPr>
        <w:t xml:space="preserve">Udbudsmateriale af d. 5.8.2019, </w:t>
      </w:r>
    </w:p>
    <w:p w:rsidR="007D6EE2" w:rsidRDefault="007D6EE2" w:rsidP="007D6EE2">
      <w:pPr>
        <w:rPr>
          <w:rFonts w:ascii="Swis721 LtCn BT" w:hAnsi="Swis721 LtCn BT"/>
        </w:rPr>
      </w:pPr>
      <w:r>
        <w:rPr>
          <w:rFonts w:ascii="Swis721 LtCn BT" w:hAnsi="Swis721 LtCn BT"/>
        </w:rPr>
        <w:t>Tilbud fra Henrik Carlsen ApS.</w:t>
      </w:r>
    </w:p>
    <w:p w:rsidR="007D6EE2" w:rsidRPr="00AD2CBA" w:rsidRDefault="007D6EE2" w:rsidP="007D6EE2">
      <w:pPr>
        <w:rPr>
          <w:rFonts w:ascii="Swis721 LtCn BT" w:hAnsi="Swis721 LtCn BT"/>
          <w:sz w:val="16"/>
          <w:szCs w:val="16"/>
        </w:rPr>
      </w:pPr>
    </w:p>
    <w:p w:rsidR="007D6EE2" w:rsidRPr="00E0770A" w:rsidRDefault="007D6EE2" w:rsidP="007D6EE2">
      <w:pPr>
        <w:rPr>
          <w:rFonts w:ascii="Swis721 LtCn BT" w:hAnsi="Swis721 LtCn BT"/>
          <w:u w:val="single"/>
        </w:rPr>
      </w:pPr>
      <w:r w:rsidRPr="00E0770A">
        <w:rPr>
          <w:rFonts w:ascii="Swis721 LtCn BT" w:hAnsi="Swis721 LtCn BT"/>
          <w:u w:val="single"/>
        </w:rPr>
        <w:t xml:space="preserve">Aftalt tidsplan: </w:t>
      </w:r>
    </w:p>
    <w:p w:rsidR="007D6EE2" w:rsidRDefault="007D6EE2" w:rsidP="007D6EE2">
      <w:pPr>
        <w:rPr>
          <w:rFonts w:ascii="Swis721 LtCn BT" w:hAnsi="Swis721 LtCn BT"/>
        </w:rPr>
      </w:pPr>
    </w:p>
    <w:p w:rsidR="007D6EE2" w:rsidRDefault="007D6EE2" w:rsidP="007D6EE2">
      <w:pPr>
        <w:rPr>
          <w:rFonts w:ascii="Swis721 LtCn BT" w:hAnsi="Swis721 LtCn BT"/>
        </w:rPr>
      </w:pPr>
      <w:r>
        <w:rPr>
          <w:rFonts w:ascii="Swis721 LtCn BT" w:hAnsi="Swis721 LtCn BT"/>
        </w:rPr>
        <w:t xml:space="preserve">Aftalte tidsplan for udførelse på nærværende adresse  </w:t>
      </w:r>
    </w:p>
    <w:p w:rsidR="007D6EE2" w:rsidRDefault="007D6EE2" w:rsidP="007D6EE2">
      <w:pPr>
        <w:rPr>
          <w:rFonts w:ascii="Swis721 LtCn BT" w:hAnsi="Swis721 LtCn BT"/>
        </w:rPr>
      </w:pPr>
    </w:p>
    <w:p w:rsidR="007D6EE2" w:rsidRDefault="007D6EE2" w:rsidP="007D6EE2">
      <w:pPr>
        <w:rPr>
          <w:rFonts w:ascii="Swis721 LtCn BT" w:hAnsi="Swis721 LtCn BT"/>
        </w:rPr>
      </w:pPr>
      <w:r>
        <w:rPr>
          <w:rFonts w:ascii="Swis721 LtCn BT" w:hAnsi="Swis721 LtCn BT"/>
        </w:rPr>
        <w:t xml:space="preserve">Opstart </w:t>
      </w:r>
      <w:r>
        <w:rPr>
          <w:rFonts w:ascii="Swis721 LtCn BT" w:hAnsi="Swis721 LtCn BT"/>
        </w:rPr>
        <w:tab/>
        <w:t>d. ______________</w:t>
      </w:r>
    </w:p>
    <w:p w:rsidR="007D6EE2" w:rsidRDefault="007D6EE2" w:rsidP="007D6EE2">
      <w:pPr>
        <w:rPr>
          <w:rFonts w:ascii="Swis721 LtCn BT" w:hAnsi="Swis721 LtCn BT"/>
        </w:rPr>
      </w:pPr>
      <w:r>
        <w:rPr>
          <w:rFonts w:ascii="Swis721 LtCn BT" w:hAnsi="Swis721 LtCn BT"/>
        </w:rPr>
        <w:t xml:space="preserve">Aflevering </w:t>
      </w:r>
      <w:r>
        <w:rPr>
          <w:rFonts w:ascii="Swis721 LtCn BT" w:hAnsi="Swis721 LtCn BT"/>
        </w:rPr>
        <w:tab/>
        <w:t>d. ______________</w:t>
      </w:r>
    </w:p>
    <w:p w:rsidR="007D6EE2" w:rsidRDefault="007D6EE2" w:rsidP="007D6EE2">
      <w:pPr>
        <w:rPr>
          <w:rFonts w:ascii="Swis721 LtCn BT" w:hAnsi="Swis721 LtCn BT"/>
          <w:sz w:val="16"/>
          <w:szCs w:val="16"/>
        </w:rPr>
      </w:pPr>
    </w:p>
    <w:p w:rsidR="007D6EE2" w:rsidRDefault="007D6EE2" w:rsidP="007D6EE2">
      <w:pPr>
        <w:rPr>
          <w:rFonts w:ascii="Swis721 LtCn BT" w:hAnsi="Swis721 LtCn BT"/>
        </w:rPr>
      </w:pPr>
      <w:r>
        <w:rPr>
          <w:rFonts w:ascii="Swis721 LtCn BT" w:hAnsi="Swis721 LtCn BT"/>
        </w:rPr>
        <w:t>(Opstartstidspunktet er vejledende og kan variere. Afleveringstidspunktet er fast og sanktionsgivende iht. AB92 § 25 stk. 2 og pos. 3.10 i fællesbestemmelserne).</w:t>
      </w:r>
    </w:p>
    <w:p w:rsidR="007D6EE2" w:rsidRPr="00AD2CBA" w:rsidRDefault="007D6EE2" w:rsidP="007D6EE2">
      <w:pPr>
        <w:rPr>
          <w:rFonts w:ascii="Swis721 LtCn BT" w:hAnsi="Swis721 LtCn BT"/>
          <w:sz w:val="16"/>
          <w:szCs w:val="16"/>
        </w:rPr>
      </w:pPr>
    </w:p>
    <w:p w:rsidR="007D6EE2" w:rsidRPr="00D51E31" w:rsidRDefault="007D6EE2" w:rsidP="007D6EE2">
      <w:pPr>
        <w:rPr>
          <w:rFonts w:ascii="Swis721 LtCn BT" w:hAnsi="Swis721 LtCn BT"/>
        </w:rPr>
      </w:pPr>
      <w:r w:rsidRPr="00D51E31">
        <w:rPr>
          <w:rFonts w:ascii="Swis721 LtCn BT" w:hAnsi="Swis721 LtCn BT"/>
          <w:u w:val="single"/>
        </w:rPr>
        <w:t>Følgende forbehold accepteres:</w:t>
      </w:r>
    </w:p>
    <w:p w:rsidR="007D6EE2" w:rsidRDefault="007D6EE2" w:rsidP="007D6EE2">
      <w:pPr>
        <w:rPr>
          <w:rFonts w:ascii="Swis721 LtCn BT" w:hAnsi="Swis721 LtCn BT"/>
        </w:rPr>
      </w:pPr>
    </w:p>
    <w:p w:rsidR="007D6EE2" w:rsidRPr="00D51E31" w:rsidRDefault="007D6EE2" w:rsidP="007D6EE2">
      <w:pPr>
        <w:rPr>
          <w:rFonts w:ascii="Swis721 LtCn BT" w:hAnsi="Swis721 LtCn BT"/>
        </w:rPr>
      </w:pPr>
      <w:r>
        <w:rPr>
          <w:rFonts w:ascii="Swis721 LtCn BT" w:hAnsi="Swis721 LtCn BT"/>
        </w:rPr>
        <w:t>Ingen.</w:t>
      </w:r>
    </w:p>
    <w:p w:rsidR="007D6EE2" w:rsidRPr="00AD2CBA" w:rsidRDefault="007D6EE2" w:rsidP="007D6EE2">
      <w:pPr>
        <w:tabs>
          <w:tab w:val="left" w:pos="5100"/>
        </w:tabs>
        <w:rPr>
          <w:rFonts w:ascii="Swis721 LtCn BT" w:hAnsi="Swis721 LtCn BT"/>
          <w:sz w:val="16"/>
          <w:szCs w:val="16"/>
        </w:rPr>
      </w:pPr>
    </w:p>
    <w:p w:rsidR="007D6EE2" w:rsidRDefault="007D6EE2" w:rsidP="007D6EE2">
      <w:pPr>
        <w:tabs>
          <w:tab w:val="left" w:pos="5100"/>
        </w:tabs>
        <w:rPr>
          <w:rFonts w:ascii="Swis721 LtCn BT" w:hAnsi="Swis721 LtCn BT"/>
          <w:b/>
        </w:rPr>
      </w:pPr>
      <w:r w:rsidRPr="00D51E31">
        <w:rPr>
          <w:rFonts w:ascii="Swis721 LtCn BT" w:hAnsi="Swis721 LtCn BT"/>
          <w:b/>
        </w:rPr>
        <w:t>Ovenstående tiltrædes</w:t>
      </w:r>
      <w:r>
        <w:rPr>
          <w:rFonts w:ascii="Swis721 LtCn BT" w:hAnsi="Swis721 LtCn BT"/>
          <w:b/>
        </w:rPr>
        <w:t xml:space="preserve"> af: </w:t>
      </w:r>
    </w:p>
    <w:p w:rsidR="007D6EE2" w:rsidRPr="00AD2CBA" w:rsidRDefault="007D6EE2" w:rsidP="007D6EE2">
      <w:pPr>
        <w:tabs>
          <w:tab w:val="left" w:pos="5100"/>
        </w:tabs>
        <w:rPr>
          <w:rFonts w:ascii="Swis721 LtCn BT" w:hAnsi="Swis721 LtCn BT"/>
          <w:sz w:val="16"/>
          <w:szCs w:val="16"/>
        </w:rPr>
      </w:pPr>
    </w:p>
    <w:p w:rsidR="007D6EE2" w:rsidRPr="00D51E31" w:rsidRDefault="007D6EE2" w:rsidP="007D6EE2">
      <w:pPr>
        <w:tabs>
          <w:tab w:val="left" w:pos="4500"/>
        </w:tabs>
        <w:rPr>
          <w:rFonts w:ascii="Swis721 LtCn BT" w:hAnsi="Swis721 LtCn BT"/>
        </w:rPr>
      </w:pPr>
      <w:r w:rsidRPr="00D51E31">
        <w:rPr>
          <w:rFonts w:ascii="Swis721 LtCn BT" w:hAnsi="Swis721 LtCn BT"/>
          <w:b/>
        </w:rPr>
        <w:t>Bygherre:</w:t>
      </w:r>
      <w:r w:rsidRPr="00D51E31">
        <w:rPr>
          <w:rFonts w:ascii="Swis721 LtCn BT" w:hAnsi="Swis721 LtCn BT"/>
        </w:rPr>
        <w:tab/>
      </w:r>
      <w:r w:rsidRPr="00D51E31">
        <w:rPr>
          <w:rFonts w:ascii="Swis721 LtCn BT" w:hAnsi="Swis721 LtCn BT"/>
          <w:b/>
        </w:rPr>
        <w:t>Entreprenør:</w:t>
      </w:r>
    </w:p>
    <w:p w:rsidR="007D6EE2" w:rsidRDefault="007D6EE2" w:rsidP="007D6EE2">
      <w:pPr>
        <w:tabs>
          <w:tab w:val="left" w:pos="4500"/>
        </w:tabs>
        <w:rPr>
          <w:rFonts w:ascii="Swis721 LtCn BT" w:hAnsi="Swis721 LtCn BT"/>
        </w:rPr>
      </w:pPr>
      <w:r w:rsidRPr="00D51E31">
        <w:rPr>
          <w:rFonts w:ascii="Swis721 LtCn BT" w:hAnsi="Swis721 LtCn BT"/>
        </w:rPr>
        <w:tab/>
      </w:r>
    </w:p>
    <w:p w:rsidR="007D6EE2" w:rsidRPr="00D51E31" w:rsidRDefault="007D6EE2" w:rsidP="007D6EE2">
      <w:pPr>
        <w:tabs>
          <w:tab w:val="left" w:pos="4500"/>
        </w:tabs>
        <w:rPr>
          <w:rFonts w:ascii="Swis721 LtCn BT" w:hAnsi="Swis721 LtCn BT"/>
        </w:rPr>
      </w:pPr>
    </w:p>
    <w:p w:rsidR="007D6EE2" w:rsidRPr="00D51E31" w:rsidRDefault="007D6EE2" w:rsidP="007D6EE2">
      <w:pPr>
        <w:tabs>
          <w:tab w:val="left" w:pos="4500"/>
        </w:tabs>
        <w:rPr>
          <w:rFonts w:ascii="Swis721 LtCn BT" w:hAnsi="Swis721 LtCn BT"/>
        </w:rPr>
      </w:pPr>
      <w:r w:rsidRPr="00D51E31">
        <w:rPr>
          <w:rFonts w:ascii="Swis721 LtCn BT" w:hAnsi="Swis721 LtCn BT"/>
        </w:rPr>
        <w:tab/>
      </w:r>
    </w:p>
    <w:p w:rsidR="007D6EE2" w:rsidRPr="00EB1F49" w:rsidRDefault="007D6EE2" w:rsidP="007D6EE2">
      <w:pPr>
        <w:tabs>
          <w:tab w:val="left" w:pos="4500"/>
        </w:tabs>
        <w:rPr>
          <w:rFonts w:ascii="Swis721 LtCn BT" w:hAnsi="Swis721 LtCn BT"/>
        </w:rPr>
      </w:pPr>
      <w:r>
        <w:rPr>
          <w:rFonts w:ascii="Swis721 LtCn BT" w:hAnsi="Swis721 LtCn BT"/>
        </w:rPr>
        <w:t xml:space="preserve">Skanderborg d. </w:t>
      </w:r>
      <w:r>
        <w:rPr>
          <w:rFonts w:ascii="Swis721 LtCn BT" w:hAnsi="Swis721 LtCn BT"/>
        </w:rPr>
        <w:tab/>
        <w:t>Skanderborg d.</w:t>
      </w:r>
      <w:r>
        <w:rPr>
          <w:rFonts w:ascii="Swis721 LtCn BT" w:hAnsi="Swis721 LtCn BT"/>
        </w:rPr>
        <w:tab/>
      </w:r>
      <w:r>
        <w:rPr>
          <w:rFonts w:ascii="Swis721 LtCn BT" w:hAnsi="Swis721 LtCn BT"/>
        </w:rPr>
        <w:tab/>
      </w:r>
      <w:r w:rsidRPr="00EB1F49">
        <w:rPr>
          <w:rFonts w:ascii="Swis721 LtCn BT" w:hAnsi="Swis721 LtCn BT"/>
        </w:rPr>
        <w:tab/>
      </w:r>
    </w:p>
    <w:p w:rsidR="007D6EE2" w:rsidRDefault="007D6EE2" w:rsidP="007D6EE2">
      <w:pPr>
        <w:tabs>
          <w:tab w:val="left" w:pos="4500"/>
        </w:tabs>
        <w:rPr>
          <w:rFonts w:ascii="Swis721 LtCn BT" w:hAnsi="Swis721 LtCn BT"/>
        </w:rPr>
      </w:pPr>
    </w:p>
    <w:p w:rsidR="007D6EE2" w:rsidRPr="00D51E31" w:rsidRDefault="007D6EE2" w:rsidP="007D6EE2">
      <w:pPr>
        <w:tabs>
          <w:tab w:val="left" w:pos="4500"/>
        </w:tabs>
        <w:rPr>
          <w:rFonts w:ascii="Swis721 LtCn BT" w:hAnsi="Swis721 LtCn BT"/>
        </w:rPr>
      </w:pPr>
    </w:p>
    <w:p w:rsidR="007D6EE2" w:rsidRPr="00D51E31" w:rsidRDefault="007D6EE2" w:rsidP="007D6EE2">
      <w:pPr>
        <w:tabs>
          <w:tab w:val="left" w:pos="4500"/>
        </w:tabs>
        <w:rPr>
          <w:rFonts w:ascii="Swis721 LtCn BT" w:hAnsi="Swis721 LtCn BT"/>
        </w:rPr>
      </w:pPr>
      <w:r w:rsidRPr="00D51E31">
        <w:rPr>
          <w:rFonts w:ascii="Swis721 LtCn BT" w:hAnsi="Swis721 LtCn BT"/>
        </w:rPr>
        <w:tab/>
      </w:r>
    </w:p>
    <w:p w:rsidR="007D6EE2" w:rsidRPr="002D470B" w:rsidRDefault="007D6EE2" w:rsidP="007D6EE2">
      <w:pPr>
        <w:tabs>
          <w:tab w:val="left" w:pos="2835"/>
          <w:tab w:val="left" w:pos="4500"/>
        </w:tabs>
        <w:rPr>
          <w:rFonts w:ascii="Swis721 LtCn BT" w:hAnsi="Swis721 LtCn BT"/>
          <w:u w:val="single"/>
        </w:rPr>
      </w:pPr>
      <w:r>
        <w:rPr>
          <w:rFonts w:ascii="Swis721 LtCn BT" w:hAnsi="Swis721 LtCn BT"/>
          <w:u w:val="single"/>
        </w:rPr>
        <w:tab/>
      </w:r>
      <w:r>
        <w:rPr>
          <w:rFonts w:ascii="Swis721 LtCn BT" w:hAnsi="Swis721 LtCn BT"/>
        </w:rPr>
        <w:tab/>
      </w:r>
      <w:r>
        <w:rPr>
          <w:rFonts w:ascii="Swis721 LtCn BT" w:hAnsi="Swis721 LtCn BT"/>
          <w:u w:val="single"/>
        </w:rPr>
        <w:tab/>
      </w:r>
      <w:r>
        <w:rPr>
          <w:rFonts w:ascii="Swis721 LtCn BT" w:hAnsi="Swis721 LtCn BT"/>
          <w:u w:val="single"/>
        </w:rPr>
        <w:tab/>
      </w:r>
      <w:r>
        <w:rPr>
          <w:rFonts w:ascii="Swis721 LtCn BT" w:hAnsi="Swis721 LtCn BT"/>
          <w:u w:val="single"/>
        </w:rPr>
        <w:tab/>
      </w:r>
    </w:p>
    <w:p w:rsidR="007D6EE2" w:rsidRDefault="007D6EE2" w:rsidP="007D6EE2">
      <w:pPr>
        <w:tabs>
          <w:tab w:val="left" w:pos="4500"/>
          <w:tab w:val="left" w:pos="9060"/>
        </w:tabs>
        <w:ind w:left="5100" w:hanging="5100"/>
        <w:rPr>
          <w:rFonts w:ascii="Swis721 LtCn BT" w:hAnsi="Swis721 LtCn BT"/>
        </w:rPr>
      </w:pPr>
      <w:r>
        <w:rPr>
          <w:rFonts w:ascii="Swis721 LtCn BT" w:hAnsi="Swis721 LtCn BT"/>
        </w:rPr>
        <w:t>Bygherre</w:t>
      </w:r>
      <w:r>
        <w:rPr>
          <w:rFonts w:ascii="Swis721 LtCn BT" w:hAnsi="Swis721 LtCn BT"/>
        </w:rPr>
        <w:tab/>
        <w:t>Entreprenør</w:t>
      </w:r>
    </w:p>
    <w:p w:rsidR="007D6EE2" w:rsidRDefault="007D6EE2" w:rsidP="007D6EE2">
      <w:pPr>
        <w:tabs>
          <w:tab w:val="left" w:pos="4820"/>
          <w:tab w:val="left" w:pos="9060"/>
        </w:tabs>
        <w:ind w:left="5100" w:hanging="5100"/>
        <w:rPr>
          <w:rFonts w:ascii="Swis721 LtCn BT" w:hAnsi="Swis721 LtCn BT"/>
        </w:rPr>
      </w:pPr>
    </w:p>
    <w:p w:rsidR="007D6EE2" w:rsidRDefault="007D6EE2" w:rsidP="007D6EE2">
      <w:pPr>
        <w:rPr>
          <w:rFonts w:ascii="Swis721 LtCn BT" w:hAnsi="Swis721 LtCn BT"/>
        </w:rPr>
      </w:pPr>
    </w:p>
    <w:p w:rsidR="007D6EE2" w:rsidRDefault="007D6EE2" w:rsidP="007D6EE2">
      <w:pPr>
        <w:rPr>
          <w:rFonts w:ascii="Swis721 LtCn BT" w:hAnsi="Swis721 LtCn BT"/>
        </w:rPr>
      </w:pPr>
      <w:r w:rsidRPr="00D51E31">
        <w:rPr>
          <w:rFonts w:ascii="Swis721 LtCn BT" w:hAnsi="Swis721 LtCn BT"/>
        </w:rPr>
        <w:t>Accepten skal returneres til A</w:t>
      </w:r>
      <w:r>
        <w:rPr>
          <w:rFonts w:ascii="Swis721 LtCn BT" w:hAnsi="Swis721 LtCn BT"/>
        </w:rPr>
        <w:t xml:space="preserve">rkitektfirmaet Kamp </w:t>
      </w:r>
      <w:r w:rsidRPr="00D51E31">
        <w:rPr>
          <w:rFonts w:ascii="Swis721 LtCn BT" w:hAnsi="Swis721 LtCn BT"/>
        </w:rPr>
        <w:t xml:space="preserve">ApS, senest d. </w:t>
      </w:r>
      <w:r>
        <w:rPr>
          <w:rFonts w:ascii="Swis721 LtCn BT" w:hAnsi="Swis721 LtCn BT"/>
        </w:rPr>
        <w:t>11. september 2019.</w:t>
      </w:r>
    </w:p>
    <w:p w:rsidR="007D6EE2" w:rsidRPr="00017CE2" w:rsidRDefault="007D6EE2" w:rsidP="007D6EE2">
      <w:pPr>
        <w:rPr>
          <w:rFonts w:ascii="Swis721 LtCn BT" w:hAnsi="Swis721 LtCn BT"/>
        </w:rPr>
      </w:pPr>
      <w:r w:rsidRPr="00017CE2">
        <w:rPr>
          <w:rFonts w:ascii="Swis721 LtCn BT" w:hAnsi="Swis721 LtCn BT"/>
        </w:rPr>
        <w:lastRenderedPageBreak/>
        <w:t>Omfanget af arbejdet, der ønskes udført er iht. nedenstående (sæt kryds):</w:t>
      </w:r>
    </w:p>
    <w:p w:rsidR="007D6EE2" w:rsidRPr="00017CE2" w:rsidRDefault="007D6EE2" w:rsidP="007D6EE2">
      <w:pPr>
        <w:rPr>
          <w:rFonts w:ascii="Swis721 LtCn BT" w:hAnsi="Swis721 LtCn BT"/>
        </w:rPr>
      </w:pPr>
    </w:p>
    <w:p w:rsidR="007D6EE2" w:rsidRPr="005B5197" w:rsidRDefault="007D6EE2" w:rsidP="007D6EE2">
      <w:pPr>
        <w:pStyle w:val="Listeafsnit"/>
        <w:numPr>
          <w:ilvl w:val="0"/>
          <w:numId w:val="1"/>
        </w:numPr>
        <w:spacing w:line="360" w:lineRule="auto"/>
        <w:contextualSpacing w:val="0"/>
        <w:rPr>
          <w:rFonts w:ascii="Swis721 LtCn BT" w:hAnsi="Swis721 LtCn BT"/>
          <w:u w:val="single"/>
        </w:rPr>
      </w:pPr>
      <w:r w:rsidRPr="00017CE2">
        <w:rPr>
          <w:rFonts w:ascii="Swis721 LtCn BT" w:hAnsi="Swis721 LtCn BT"/>
        </w:rPr>
        <w:t>Udførelse af nye sålbænke af kr.:</w:t>
      </w:r>
      <w:r>
        <w:rPr>
          <w:rFonts w:ascii="Swis721 LtCn BT" w:hAnsi="Swis721 LtCn BT"/>
        </w:rPr>
        <w:tab/>
      </w:r>
      <w:r>
        <w:rPr>
          <w:rFonts w:ascii="Swis721 LtCn BT" w:hAnsi="Swis721 LtCn BT"/>
        </w:rPr>
        <w:tab/>
      </w:r>
      <w:r>
        <w:rPr>
          <w:rFonts w:ascii="Swis721 LtCn BT" w:hAnsi="Swis721 LtCn BT"/>
        </w:rPr>
        <w:tab/>
      </w:r>
      <w:r>
        <w:rPr>
          <w:rFonts w:ascii="Swis721 LtCn BT" w:hAnsi="Swis721 LtCn BT"/>
          <w:u w:val="single"/>
        </w:rPr>
        <w:t>34.200</w:t>
      </w:r>
      <w:r w:rsidRPr="005B5197">
        <w:rPr>
          <w:rFonts w:ascii="Swis721 LtCn BT" w:hAnsi="Swis721 LtCn BT"/>
          <w:u w:val="single"/>
        </w:rPr>
        <w:t xml:space="preserve"> ekskl. moms.</w:t>
      </w:r>
    </w:p>
    <w:p w:rsidR="007D6EE2" w:rsidRPr="00017CE2" w:rsidRDefault="007D6EE2" w:rsidP="007D6EE2">
      <w:pPr>
        <w:spacing w:line="360" w:lineRule="auto"/>
        <w:rPr>
          <w:rFonts w:ascii="Swis721 LtCn BT" w:hAnsi="Swis721 LtCn BT"/>
        </w:rPr>
      </w:pPr>
    </w:p>
    <w:p w:rsidR="007D6EE2" w:rsidRPr="00F15348" w:rsidRDefault="007D6EE2" w:rsidP="007D6EE2">
      <w:pPr>
        <w:pStyle w:val="Listeafsnit"/>
        <w:numPr>
          <w:ilvl w:val="0"/>
          <w:numId w:val="1"/>
        </w:numPr>
        <w:spacing w:line="360" w:lineRule="auto"/>
        <w:contextualSpacing w:val="0"/>
        <w:rPr>
          <w:rFonts w:ascii="Swis721 LtCn BT" w:hAnsi="Swis721 LtCn BT"/>
          <w:u w:val="single"/>
        </w:rPr>
      </w:pPr>
      <w:r w:rsidRPr="00017CE2">
        <w:rPr>
          <w:rFonts w:ascii="Swis721 LtCn BT" w:hAnsi="Swis721 LtCn BT"/>
        </w:rPr>
        <w:t>Udførelse af ny murkrone</w:t>
      </w:r>
      <w:r>
        <w:rPr>
          <w:rFonts w:ascii="Swis721 LtCn BT" w:hAnsi="Swis721 LtCn BT"/>
        </w:rPr>
        <w:t xml:space="preserve"> og overgange</w:t>
      </w:r>
      <w:r w:rsidRPr="00017CE2">
        <w:rPr>
          <w:rFonts w:ascii="Swis721 LtCn BT" w:hAnsi="Swis721 LtCn BT"/>
        </w:rPr>
        <w:t xml:space="preserve"> af kr.:</w:t>
      </w:r>
      <w:r>
        <w:rPr>
          <w:rFonts w:ascii="Swis721 LtCn BT" w:hAnsi="Swis721 LtCn BT"/>
        </w:rPr>
        <w:tab/>
      </w:r>
      <w:r>
        <w:rPr>
          <w:rFonts w:ascii="Swis721 LtCn BT" w:hAnsi="Swis721 LtCn BT"/>
        </w:rPr>
        <w:tab/>
      </w:r>
      <w:r>
        <w:rPr>
          <w:rFonts w:ascii="Swis721 LtCn BT" w:hAnsi="Swis721 LtCn BT"/>
          <w:u w:val="single"/>
        </w:rPr>
        <w:t>41</w:t>
      </w:r>
      <w:r w:rsidRPr="005B5197">
        <w:rPr>
          <w:rFonts w:ascii="Swis721 LtCn BT" w:hAnsi="Swis721 LtCn BT"/>
          <w:u w:val="single"/>
        </w:rPr>
        <w:t>.</w:t>
      </w:r>
      <w:r>
        <w:rPr>
          <w:rFonts w:ascii="Swis721 LtCn BT" w:hAnsi="Swis721 LtCn BT"/>
          <w:u w:val="single"/>
        </w:rPr>
        <w:t>450</w:t>
      </w:r>
      <w:r w:rsidRPr="005B5197">
        <w:rPr>
          <w:rFonts w:ascii="Swis721 LtCn BT" w:hAnsi="Swis721 LtCn BT"/>
          <w:u w:val="single"/>
        </w:rPr>
        <w:t xml:space="preserve"> ekskl. moms.</w:t>
      </w:r>
    </w:p>
    <w:p w:rsidR="007D6EE2" w:rsidRPr="00017CE2" w:rsidRDefault="007D6EE2" w:rsidP="007D6EE2">
      <w:pPr>
        <w:rPr>
          <w:rFonts w:ascii="Swis721 LtCn BT" w:hAnsi="Swis721 LtCn BT"/>
        </w:rPr>
      </w:pPr>
    </w:p>
    <w:p w:rsidR="007D6EE2" w:rsidRPr="00017CE2" w:rsidRDefault="007D6EE2" w:rsidP="007D6EE2">
      <w:pPr>
        <w:rPr>
          <w:rFonts w:ascii="Swis721 LtCn BT" w:hAnsi="Swis721 LtCn BT"/>
        </w:rPr>
      </w:pPr>
    </w:p>
    <w:p w:rsidR="007D6EE2" w:rsidRPr="00017CE2" w:rsidRDefault="007D6EE2" w:rsidP="007D6EE2">
      <w:pPr>
        <w:rPr>
          <w:rFonts w:ascii="Swis721 LtCn BT" w:hAnsi="Swis721 LtCn BT"/>
        </w:rPr>
      </w:pPr>
      <w:r w:rsidRPr="00017CE2">
        <w:rPr>
          <w:rFonts w:ascii="Swis721 LtCn BT" w:hAnsi="Swis721 LtCn BT"/>
        </w:rPr>
        <w:t xml:space="preserve">Samlede entreprisesum. </w:t>
      </w:r>
      <w:r>
        <w:rPr>
          <w:rFonts w:ascii="Swis721 LtCn BT" w:hAnsi="Swis721 LtCn BT"/>
        </w:rPr>
        <w:t>(Sum af valgte ydelser)</w:t>
      </w:r>
      <w:r w:rsidRPr="00017CE2">
        <w:rPr>
          <w:rFonts w:ascii="Swis721 LtCn BT" w:hAnsi="Swis721 LtCn BT"/>
        </w:rPr>
        <w:t xml:space="preserve"> = </w:t>
      </w:r>
    </w:p>
    <w:p w:rsidR="007D6EE2" w:rsidRDefault="007D6EE2" w:rsidP="007D6EE2">
      <w:pPr>
        <w:rPr>
          <w:rFonts w:ascii="Swis721 LtCn BT" w:hAnsi="Swis721 LtCn BT"/>
        </w:rPr>
      </w:pPr>
    </w:p>
    <w:p w:rsidR="007D6EE2" w:rsidRPr="00017CE2" w:rsidRDefault="007D6EE2" w:rsidP="007D6EE2">
      <w:pPr>
        <w:rPr>
          <w:rFonts w:ascii="Swis721 LtCn BT" w:hAnsi="Swis721 LtCn BT"/>
        </w:rPr>
      </w:pPr>
      <w:r w:rsidRPr="00017CE2">
        <w:rPr>
          <w:rFonts w:ascii="Swis721 LtCn BT" w:hAnsi="Swis721 LtCn BT"/>
        </w:rPr>
        <w:t>Kr</w:t>
      </w:r>
      <w:r>
        <w:rPr>
          <w:rFonts w:ascii="Swis721 LtCn BT" w:hAnsi="Swis721 LtCn BT"/>
        </w:rPr>
        <w:t>.:_______________________________________</w:t>
      </w:r>
      <w:proofErr w:type="gramStart"/>
      <w:r>
        <w:rPr>
          <w:rFonts w:ascii="Swis721 LtCn BT" w:hAnsi="Swis721 LtCn BT"/>
        </w:rPr>
        <w:t>_  Sum</w:t>
      </w:r>
      <w:proofErr w:type="gramEnd"/>
      <w:r>
        <w:rPr>
          <w:rFonts w:ascii="Swis721 LtCn BT" w:hAnsi="Swis721 LtCn BT"/>
        </w:rPr>
        <w:t xml:space="preserve"> føres til side 1. </w:t>
      </w:r>
    </w:p>
    <w:p w:rsidR="007D6EE2" w:rsidRDefault="007D6EE2" w:rsidP="007D6EE2">
      <w:pPr>
        <w:rPr>
          <w:rFonts w:ascii="Swis721 LtCn BT" w:hAnsi="Swis721 LtCn BT"/>
        </w:rPr>
      </w:pPr>
    </w:p>
    <w:p w:rsidR="007D6EE2" w:rsidRDefault="007D6EE2" w:rsidP="007D6EE2">
      <w:pPr>
        <w:rPr>
          <w:rFonts w:ascii="Swis721 LtCn BT" w:hAnsi="Swis721 LtCn BT"/>
        </w:rPr>
      </w:pPr>
    </w:p>
    <w:p w:rsidR="001723CE" w:rsidRPr="002614F4" w:rsidRDefault="001723CE" w:rsidP="001723CE">
      <w:pPr>
        <w:rPr>
          <w:rFonts w:ascii="Swis721 LtCn BT" w:hAnsi="Swis721 LtCn BT"/>
          <w:i/>
        </w:rPr>
      </w:pPr>
      <w:r w:rsidRPr="002614F4">
        <w:rPr>
          <w:rFonts w:ascii="Swis721 LtCn BT" w:hAnsi="Swis721 LtCn BT"/>
          <w:i/>
        </w:rPr>
        <w:t xml:space="preserve">Ved underskrift af dette dokument tilkendegiver </w:t>
      </w:r>
      <w:r>
        <w:rPr>
          <w:rFonts w:ascii="Swis721 LtCn BT" w:hAnsi="Swis721 LtCn BT"/>
          <w:i/>
        </w:rPr>
        <w:t>bygherre ligeledes om godkendelse til at</w:t>
      </w:r>
      <w:r w:rsidRPr="002614F4">
        <w:rPr>
          <w:rFonts w:ascii="Swis721 LtCn BT" w:hAnsi="Swis721 LtCn BT"/>
          <w:i/>
        </w:rPr>
        <w:t xml:space="preserve"> entreprenør må opbevare </w:t>
      </w:r>
      <w:r>
        <w:rPr>
          <w:rFonts w:ascii="Swis721 LtCn BT" w:hAnsi="Swis721 LtCn BT"/>
          <w:i/>
        </w:rPr>
        <w:t>deres</w:t>
      </w:r>
      <w:r w:rsidRPr="002614F4">
        <w:rPr>
          <w:rFonts w:ascii="Swis721 LtCn BT" w:hAnsi="Swis721 LtCn BT"/>
          <w:i/>
        </w:rPr>
        <w:t xml:space="preserve"> personoplysninger. </w:t>
      </w:r>
      <w:r>
        <w:rPr>
          <w:rFonts w:ascii="Swis721 LtCn BT" w:hAnsi="Swis721 LtCn BT"/>
          <w:i/>
        </w:rPr>
        <w:t xml:space="preserve">Bygherre </w:t>
      </w:r>
      <w:r w:rsidRPr="002614F4">
        <w:rPr>
          <w:rFonts w:ascii="Swis721 LtCn BT" w:hAnsi="Swis721 LtCn BT"/>
          <w:i/>
        </w:rPr>
        <w:t xml:space="preserve">er indforstået med at </w:t>
      </w:r>
      <w:r>
        <w:rPr>
          <w:rFonts w:ascii="Swis721 LtCn BT" w:hAnsi="Swis721 LtCn BT"/>
          <w:i/>
        </w:rPr>
        <w:t>de</w:t>
      </w:r>
      <w:r w:rsidRPr="002614F4">
        <w:rPr>
          <w:rFonts w:ascii="Swis721 LtCn BT" w:hAnsi="Swis721 LtCn BT"/>
          <w:i/>
        </w:rPr>
        <w:t xml:space="preserve">, såfremt </w:t>
      </w:r>
      <w:r>
        <w:rPr>
          <w:rFonts w:ascii="Swis721 LtCn BT" w:hAnsi="Swis721 LtCn BT"/>
          <w:i/>
        </w:rPr>
        <w:t>de</w:t>
      </w:r>
      <w:r w:rsidRPr="002614F4">
        <w:rPr>
          <w:rFonts w:ascii="Swis721 LtCn BT" w:hAnsi="Swis721 LtCn BT"/>
          <w:i/>
        </w:rPr>
        <w:t xml:space="preserve"> ønsker at slette </w:t>
      </w:r>
      <w:r>
        <w:rPr>
          <w:rFonts w:ascii="Swis721 LtCn BT" w:hAnsi="Swis721 LtCn BT"/>
          <w:i/>
        </w:rPr>
        <w:t>deres</w:t>
      </w:r>
      <w:r w:rsidRPr="002614F4">
        <w:rPr>
          <w:rFonts w:ascii="Swis721 LtCn BT" w:hAnsi="Swis721 LtCn BT"/>
          <w:i/>
        </w:rPr>
        <w:t xml:space="preserve"> oplysninger hos entreprenør skal tage kontakt til virksomhede</w:t>
      </w:r>
      <w:r>
        <w:rPr>
          <w:rFonts w:ascii="Swis721 LtCn BT" w:hAnsi="Swis721 LtCn BT"/>
          <w:i/>
        </w:rPr>
        <w:t>n</w:t>
      </w:r>
      <w:r w:rsidRPr="002614F4">
        <w:rPr>
          <w:rFonts w:ascii="Swis721 LtCn BT" w:hAnsi="Swis721 LtCn BT"/>
          <w:i/>
        </w:rPr>
        <w:t xml:space="preserve"> og bede om dette. </w:t>
      </w:r>
      <w:r>
        <w:rPr>
          <w:rFonts w:ascii="Swis721 LtCn BT" w:hAnsi="Swis721 LtCn BT"/>
          <w:i/>
        </w:rPr>
        <w:t>Bygherre</w:t>
      </w:r>
      <w:r w:rsidRPr="002614F4">
        <w:rPr>
          <w:rFonts w:ascii="Swis721 LtCn BT" w:hAnsi="Swis721 LtCn BT"/>
          <w:i/>
        </w:rPr>
        <w:t xml:space="preserve"> er ligeledes indforstået med at, såfremt </w:t>
      </w:r>
      <w:r>
        <w:rPr>
          <w:rFonts w:ascii="Swis721 LtCn BT" w:hAnsi="Swis721 LtCn BT"/>
          <w:i/>
        </w:rPr>
        <w:t>de</w:t>
      </w:r>
      <w:r w:rsidRPr="002614F4">
        <w:rPr>
          <w:rFonts w:ascii="Swis721 LtCn BT" w:hAnsi="Swis721 LtCn BT"/>
          <w:i/>
        </w:rPr>
        <w:t xml:space="preserve"> ønsker at dette dokument slet</w:t>
      </w:r>
      <w:r>
        <w:rPr>
          <w:rFonts w:ascii="Swis721 LtCn BT" w:hAnsi="Swis721 LtCn BT"/>
          <w:i/>
        </w:rPr>
        <w:t>tes</w:t>
      </w:r>
      <w:r w:rsidRPr="002614F4">
        <w:rPr>
          <w:rFonts w:ascii="Swis721 LtCn BT" w:hAnsi="Swis721 LtCn BT"/>
          <w:i/>
        </w:rPr>
        <w:t xml:space="preserve"> fra virksomhede</w:t>
      </w:r>
      <w:r>
        <w:rPr>
          <w:rFonts w:ascii="Swis721 LtCn BT" w:hAnsi="Swis721 LtCn BT"/>
          <w:i/>
        </w:rPr>
        <w:t>n</w:t>
      </w:r>
      <w:r w:rsidRPr="002614F4">
        <w:rPr>
          <w:rFonts w:ascii="Swis721 LtCn BT" w:hAnsi="Swis721 LtCn BT"/>
          <w:i/>
        </w:rPr>
        <w:t xml:space="preserve">, selv har ansvaret for at bevare </w:t>
      </w:r>
      <w:r>
        <w:rPr>
          <w:rFonts w:ascii="Swis721 LtCn BT" w:hAnsi="Swis721 LtCn BT"/>
          <w:i/>
        </w:rPr>
        <w:t>deres</w:t>
      </w:r>
      <w:r w:rsidRPr="002614F4">
        <w:rPr>
          <w:rFonts w:ascii="Swis721 LtCn BT" w:hAnsi="Swis721 LtCn BT"/>
          <w:i/>
        </w:rPr>
        <w:t xml:space="preserve"> kopi af aftalen i hele garantiperioden. </w:t>
      </w:r>
    </w:p>
    <w:p w:rsidR="003F35DB" w:rsidRDefault="003F35DB" w:rsidP="00486463">
      <w:bookmarkStart w:id="0" w:name="_GoBack"/>
      <w:bookmarkEnd w:id="0"/>
    </w:p>
    <w:p w:rsidR="002614F4" w:rsidRDefault="002614F4" w:rsidP="00486463"/>
    <w:p w:rsidR="002614F4" w:rsidRPr="00486463" w:rsidRDefault="002614F4" w:rsidP="00486463"/>
    <w:sectPr w:rsidR="002614F4" w:rsidRPr="00486463" w:rsidSect="004D1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9" w:right="1134" w:bottom="1259" w:left="1134" w:header="567" w:footer="624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3D" w:rsidRDefault="00BF6C3D">
      <w:r>
        <w:separator/>
      </w:r>
    </w:p>
  </w:endnote>
  <w:endnote w:type="continuationSeparator" w:id="0">
    <w:p w:rsidR="00BF6C3D" w:rsidRDefault="00BF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97" w:rsidRDefault="001C499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63" w:rsidRDefault="00486463" w:rsidP="00486463">
    <w:pPr>
      <w:pStyle w:val="Sidefod"/>
      <w:ind w:left="-540"/>
      <w:rPr>
        <w:rFonts w:ascii="Swis721 LtCn BT" w:hAnsi="Swis721 LtCn BT"/>
        <w:color w:val="000000"/>
        <w:sz w:val="14"/>
        <w:szCs w:val="14"/>
      </w:rPr>
    </w:pPr>
  </w:p>
  <w:p w:rsidR="00486463" w:rsidRDefault="00486463" w:rsidP="00486463">
    <w:pPr>
      <w:pStyle w:val="Sidefod"/>
      <w:ind w:left="-540"/>
      <w:rPr>
        <w:rFonts w:ascii="Swis721 LtCn BT" w:hAnsi="Swis721 LtCn BT"/>
        <w:color w:val="000000"/>
        <w:sz w:val="14"/>
        <w:szCs w:val="14"/>
      </w:rPr>
    </w:pPr>
  </w:p>
  <w:p w:rsidR="00486463" w:rsidRPr="00E01F84" w:rsidRDefault="00486463" w:rsidP="0048646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84" w:rsidRPr="004D19FA" w:rsidRDefault="00EB3732" w:rsidP="00E01F84">
    <w:pPr>
      <w:pStyle w:val="Sidefod"/>
      <w:ind w:left="-540"/>
      <w:rPr>
        <w:rFonts w:ascii="Swis721 LtCn BT" w:hAnsi="Swis721 LtCn BT"/>
        <w:color w:val="000000" w:themeColor="text1"/>
        <w:sz w:val="14"/>
        <w:szCs w:val="14"/>
      </w:rPr>
    </w:pPr>
    <w:r w:rsidRPr="004D19FA">
      <w:rPr>
        <w:rFonts w:ascii="Swis721 LtCn BT" w:hAnsi="Swis721 LtCn BT"/>
        <w:color w:val="000000" w:themeColor="text1"/>
        <w:sz w:val="14"/>
        <w:szCs w:val="14"/>
      </w:rPr>
      <w:t xml:space="preserve"> </w:t>
    </w:r>
  </w:p>
  <w:p w:rsidR="00885B05" w:rsidRPr="005C5E63" w:rsidRDefault="00885B05" w:rsidP="00885B05">
    <w:pPr>
      <w:tabs>
        <w:tab w:val="center" w:pos="4819"/>
        <w:tab w:val="right" w:pos="9638"/>
      </w:tabs>
      <w:rPr>
        <w:rFonts w:ascii="Swis721 LtCn BT" w:hAnsi="Swis721 LtCn BT" w:cs="Arial"/>
        <w:color w:val="000000" w:themeColor="text1"/>
        <w:sz w:val="18"/>
        <w:szCs w:val="18"/>
      </w:rPr>
    </w:pPr>
    <w:r w:rsidRPr="005C5E63">
      <w:rPr>
        <w:rFonts w:ascii="Swis721 LtCn BT" w:hAnsi="Swis721 LtCn BT" w:cs="Arial"/>
        <w:color w:val="000000" w:themeColor="text1"/>
        <w:sz w:val="18"/>
        <w:szCs w:val="18"/>
      </w:rPr>
      <w:t>Arkitektfirmaet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Kamp </w:t>
    </w:r>
    <w:proofErr w:type="gramStart"/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ApS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="005C5E63">
      <w:rPr>
        <w:rFonts w:ascii="Swis721 LtCn BT" w:hAnsi="Swis721 LtCn BT" w:cs="Arial"/>
        <w:color w:val="000000" w:themeColor="text1"/>
        <w:sz w:val="18"/>
        <w:szCs w:val="18"/>
      </w:rPr>
      <w:t xml:space="preserve">  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="005C5E63">
      <w:rPr>
        <w:rFonts w:ascii="Swis721 LtCn BT" w:hAnsi="Swis721 LtCn BT" w:cs="Arial"/>
        <w:color w:val="000000" w:themeColor="text1"/>
        <w:sz w:val="18"/>
        <w:szCs w:val="18"/>
      </w:rPr>
      <w:t xml:space="preserve"> 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Villavej</w:t>
    </w:r>
    <w:proofErr w:type="gramEnd"/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12B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</w:t>
    </w:r>
    <w:r w:rsidR="005C5E63">
      <w:rPr>
        <w:rFonts w:ascii="Swis721 LtCn BT" w:hAnsi="Swis721 LtCn BT" w:cs="Arial"/>
        <w:color w:val="000000" w:themeColor="text1"/>
        <w:sz w:val="18"/>
        <w:szCs w:val="18"/>
      </w:rPr>
      <w:t xml:space="preserve">   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8660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Skanderborg  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="005C5E63">
      <w:rPr>
        <w:rFonts w:ascii="Swis721 LtCn BT" w:hAnsi="Swis721 LtCn BT" w:cs="Arial"/>
        <w:color w:val="000000" w:themeColor="text1"/>
        <w:sz w:val="18"/>
        <w:szCs w:val="18"/>
      </w:rPr>
      <w:t xml:space="preserve">    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Tel: 8651 2880 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</w:t>
    </w:r>
    <w:r w:rsidR="005C5E63">
      <w:rPr>
        <w:rFonts w:ascii="Swis721 LtCn BT" w:hAnsi="Swis721 LtCn BT" w:cs="Arial"/>
        <w:color w:val="000000" w:themeColor="text1"/>
        <w:sz w:val="18"/>
        <w:szCs w:val="18"/>
      </w:rPr>
      <w:t xml:space="preserve">  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</w:t>
    </w:r>
    <w:r w:rsidR="005C5E63">
      <w:rPr>
        <w:rFonts w:ascii="Swis721 LtCn BT" w:hAnsi="Swis721 LtCn BT" w:cs="Arial"/>
        <w:color w:val="000000" w:themeColor="text1"/>
        <w:sz w:val="18"/>
        <w:szCs w:val="18"/>
      </w:rPr>
      <w:t xml:space="preserve"> 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>Mail: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>info@kampaps.dk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 </w:t>
    </w:r>
    <w:r w:rsidR="005C5E63">
      <w:rPr>
        <w:rFonts w:ascii="Swis721 LtCn BT" w:hAnsi="Swis721 LtCn BT" w:cs="Arial"/>
        <w:color w:val="000000" w:themeColor="text1"/>
        <w:sz w:val="18"/>
        <w:szCs w:val="18"/>
      </w:rPr>
      <w:t xml:space="preserve">    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</w:t>
    </w:r>
    <w:r w:rsidR="005C5E63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="005C5E63" w:rsidRPr="005C5E63">
      <w:rPr>
        <w:rFonts w:ascii="Swis721 LtCn BT" w:hAnsi="Swis721 LtCn BT" w:cs="Arial"/>
        <w:color w:val="000000" w:themeColor="text1"/>
        <w:sz w:val="18"/>
        <w:szCs w:val="18"/>
      </w:rPr>
      <w:t>www.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>kampaps.dk</w:t>
    </w:r>
  </w:p>
  <w:p w:rsidR="00885B05" w:rsidRPr="005C5E63" w:rsidRDefault="00885B05" w:rsidP="00885B05">
    <w:pPr>
      <w:tabs>
        <w:tab w:val="center" w:pos="4819"/>
        <w:tab w:val="right" w:pos="9638"/>
      </w:tabs>
      <w:rPr>
        <w:rFonts w:ascii="Swis721 LtCn BT" w:hAnsi="Swis721 LtCn BT" w:cs="Arial"/>
        <w:color w:val="000000" w:themeColor="text1"/>
        <w:sz w:val="18"/>
        <w:szCs w:val="18"/>
      </w:rPr>
    </w:pPr>
    <w:r w:rsidRPr="005C5E63">
      <w:rPr>
        <w:rFonts w:ascii="Swis721 LtCn BT" w:hAnsi="Swis721 LtCn BT" w:cs="Arial"/>
        <w:color w:val="000000" w:themeColor="text1"/>
        <w:sz w:val="18"/>
        <w:szCs w:val="18"/>
      </w:rPr>
      <w:tab/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Medlem af Danske </w:t>
    </w:r>
    <w:proofErr w:type="gramStart"/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Arkitektvirksomheder       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>Cvr</w:t>
    </w:r>
    <w:proofErr w:type="gramEnd"/>
    <w:r w:rsidRPr="005C5E63">
      <w:rPr>
        <w:rFonts w:ascii="Swis721 LtCn BT" w:hAnsi="Swis721 LtCn BT" w:cs="Arial"/>
        <w:color w:val="000000" w:themeColor="text1"/>
        <w:sz w:val="18"/>
        <w:szCs w:val="18"/>
      </w:rPr>
      <w:t>: 20970243</w:t>
    </w:r>
    <w:r w:rsidR="005C5E63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   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Sparekassen </w:t>
    </w:r>
    <w:proofErr w:type="spellStart"/>
    <w:r w:rsidRPr="005C5E63">
      <w:rPr>
        <w:rFonts w:ascii="Swis721 LtCn BT" w:hAnsi="Swis721 LtCn BT" w:cs="Arial"/>
        <w:color w:val="000000" w:themeColor="text1"/>
        <w:sz w:val="18"/>
        <w:szCs w:val="18"/>
      </w:rPr>
      <w:t>Kronjylland</w:t>
    </w:r>
    <w:proofErr w:type="spellEnd"/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     Konto 6191  4940038218</w:t>
    </w:r>
  </w:p>
  <w:p w:rsidR="00E01F84" w:rsidRPr="00E01F84" w:rsidRDefault="00E01F84" w:rsidP="00885B0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3D" w:rsidRDefault="00BF6C3D">
      <w:r>
        <w:separator/>
      </w:r>
    </w:p>
  </w:footnote>
  <w:footnote w:type="continuationSeparator" w:id="0">
    <w:p w:rsidR="00BF6C3D" w:rsidRDefault="00BF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D4" w:rsidRDefault="00F738D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05" w:rsidRDefault="00885B05" w:rsidP="00885B05">
    <w:pPr>
      <w:pStyle w:val="Sidehove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05" w:rsidRDefault="005C5E63" w:rsidP="00885B05">
    <w:pPr>
      <w:pStyle w:val="Sidehoved"/>
      <w:jc w:val="center"/>
    </w:pPr>
    <w:r>
      <w:tab/>
    </w:r>
    <w:r>
      <w:tab/>
    </w:r>
    <w:r>
      <w:rPr>
        <w:noProof/>
      </w:rPr>
      <w:drawing>
        <wp:inline distT="0" distB="0" distL="0" distR="0" wp14:anchorId="598717D2" wp14:editId="2EA9B539">
          <wp:extent cx="2736000" cy="345600"/>
          <wp:effectExtent l="0" t="0" r="762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211"/>
    <w:multiLevelType w:val="hybridMultilevel"/>
    <w:tmpl w:val="DAF457A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A3213"/>
    <w:multiLevelType w:val="hybridMultilevel"/>
    <w:tmpl w:val="E20C9C5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3D"/>
    <w:rsid w:val="00000948"/>
    <w:rsid w:val="000009E2"/>
    <w:rsid w:val="00016E1B"/>
    <w:rsid w:val="00017CE2"/>
    <w:rsid w:val="0002223A"/>
    <w:rsid w:val="00024715"/>
    <w:rsid w:val="00035D9A"/>
    <w:rsid w:val="000424EF"/>
    <w:rsid w:val="00045434"/>
    <w:rsid w:val="000468D5"/>
    <w:rsid w:val="000546B8"/>
    <w:rsid w:val="00066DE7"/>
    <w:rsid w:val="00074505"/>
    <w:rsid w:val="000830B7"/>
    <w:rsid w:val="00085112"/>
    <w:rsid w:val="00093F1C"/>
    <w:rsid w:val="00097E4A"/>
    <w:rsid w:val="000A2202"/>
    <w:rsid w:val="000A4D47"/>
    <w:rsid w:val="000B3AAC"/>
    <w:rsid w:val="000D6AA3"/>
    <w:rsid w:val="000E3FF7"/>
    <w:rsid w:val="001018CB"/>
    <w:rsid w:val="0010755D"/>
    <w:rsid w:val="001167F9"/>
    <w:rsid w:val="0011740D"/>
    <w:rsid w:val="00127FDB"/>
    <w:rsid w:val="00135915"/>
    <w:rsid w:val="00136FFA"/>
    <w:rsid w:val="001562EF"/>
    <w:rsid w:val="0015696D"/>
    <w:rsid w:val="00161A9B"/>
    <w:rsid w:val="001723CE"/>
    <w:rsid w:val="00180902"/>
    <w:rsid w:val="001814C5"/>
    <w:rsid w:val="00183D4A"/>
    <w:rsid w:val="001C0E17"/>
    <w:rsid w:val="001C1337"/>
    <w:rsid w:val="001C4997"/>
    <w:rsid w:val="001D10AB"/>
    <w:rsid w:val="001D2262"/>
    <w:rsid w:val="001D39DB"/>
    <w:rsid w:val="001D7C79"/>
    <w:rsid w:val="001F0049"/>
    <w:rsid w:val="00203E10"/>
    <w:rsid w:val="00207C4C"/>
    <w:rsid w:val="002127F4"/>
    <w:rsid w:val="00215817"/>
    <w:rsid w:val="002275D7"/>
    <w:rsid w:val="00233B57"/>
    <w:rsid w:val="00244BBB"/>
    <w:rsid w:val="002614F4"/>
    <w:rsid w:val="00265458"/>
    <w:rsid w:val="0026677C"/>
    <w:rsid w:val="0026708C"/>
    <w:rsid w:val="00270C2B"/>
    <w:rsid w:val="00271823"/>
    <w:rsid w:val="00292EA7"/>
    <w:rsid w:val="002A273C"/>
    <w:rsid w:val="002A3CDC"/>
    <w:rsid w:val="002B1B5F"/>
    <w:rsid w:val="002B5B04"/>
    <w:rsid w:val="002B727E"/>
    <w:rsid w:val="002C42E2"/>
    <w:rsid w:val="002C75BD"/>
    <w:rsid w:val="002D04FA"/>
    <w:rsid w:val="002D470B"/>
    <w:rsid w:val="002E169B"/>
    <w:rsid w:val="002E602A"/>
    <w:rsid w:val="002E744A"/>
    <w:rsid w:val="002F2E06"/>
    <w:rsid w:val="002F3745"/>
    <w:rsid w:val="00302A9B"/>
    <w:rsid w:val="00313216"/>
    <w:rsid w:val="003272C7"/>
    <w:rsid w:val="003315DA"/>
    <w:rsid w:val="0033164B"/>
    <w:rsid w:val="00337D2C"/>
    <w:rsid w:val="00341CC1"/>
    <w:rsid w:val="00342AF5"/>
    <w:rsid w:val="00354B13"/>
    <w:rsid w:val="003803DE"/>
    <w:rsid w:val="00382C9A"/>
    <w:rsid w:val="003A5516"/>
    <w:rsid w:val="003B13F0"/>
    <w:rsid w:val="003B313C"/>
    <w:rsid w:val="003C1575"/>
    <w:rsid w:val="003C1EDE"/>
    <w:rsid w:val="003C3178"/>
    <w:rsid w:val="003C3216"/>
    <w:rsid w:val="003D091E"/>
    <w:rsid w:val="003D3F9E"/>
    <w:rsid w:val="003E088E"/>
    <w:rsid w:val="003E342B"/>
    <w:rsid w:val="003F35DB"/>
    <w:rsid w:val="0040242C"/>
    <w:rsid w:val="00404065"/>
    <w:rsid w:val="00414D0C"/>
    <w:rsid w:val="00423FEF"/>
    <w:rsid w:val="00430112"/>
    <w:rsid w:val="0043417E"/>
    <w:rsid w:val="004371EC"/>
    <w:rsid w:val="004420E2"/>
    <w:rsid w:val="0044218E"/>
    <w:rsid w:val="0044583D"/>
    <w:rsid w:val="00454868"/>
    <w:rsid w:val="00454BDA"/>
    <w:rsid w:val="00474F15"/>
    <w:rsid w:val="00486463"/>
    <w:rsid w:val="004B1AA7"/>
    <w:rsid w:val="004C6077"/>
    <w:rsid w:val="004C6D90"/>
    <w:rsid w:val="004D19FA"/>
    <w:rsid w:val="004D296E"/>
    <w:rsid w:val="004E589F"/>
    <w:rsid w:val="004E6833"/>
    <w:rsid w:val="004F0CBE"/>
    <w:rsid w:val="00507ADB"/>
    <w:rsid w:val="00524142"/>
    <w:rsid w:val="005269D2"/>
    <w:rsid w:val="00527D01"/>
    <w:rsid w:val="00540439"/>
    <w:rsid w:val="00541857"/>
    <w:rsid w:val="00542E5A"/>
    <w:rsid w:val="0055453C"/>
    <w:rsid w:val="005624A4"/>
    <w:rsid w:val="00564370"/>
    <w:rsid w:val="00564848"/>
    <w:rsid w:val="005734C1"/>
    <w:rsid w:val="00576AE2"/>
    <w:rsid w:val="005770C6"/>
    <w:rsid w:val="005919E3"/>
    <w:rsid w:val="00593400"/>
    <w:rsid w:val="0059639E"/>
    <w:rsid w:val="005A3EC2"/>
    <w:rsid w:val="005A4582"/>
    <w:rsid w:val="005A55EC"/>
    <w:rsid w:val="005B2FB1"/>
    <w:rsid w:val="005B5C60"/>
    <w:rsid w:val="005C0289"/>
    <w:rsid w:val="005C5E63"/>
    <w:rsid w:val="005C6121"/>
    <w:rsid w:val="005D1A3A"/>
    <w:rsid w:val="005E568E"/>
    <w:rsid w:val="005E7E9D"/>
    <w:rsid w:val="0060793D"/>
    <w:rsid w:val="0061068F"/>
    <w:rsid w:val="0062343C"/>
    <w:rsid w:val="00625B8D"/>
    <w:rsid w:val="00627D68"/>
    <w:rsid w:val="006340CD"/>
    <w:rsid w:val="006353E5"/>
    <w:rsid w:val="006369F2"/>
    <w:rsid w:val="00637118"/>
    <w:rsid w:val="006420FF"/>
    <w:rsid w:val="00643CDA"/>
    <w:rsid w:val="00643D4A"/>
    <w:rsid w:val="00655AD0"/>
    <w:rsid w:val="00663267"/>
    <w:rsid w:val="00664B70"/>
    <w:rsid w:val="00670399"/>
    <w:rsid w:val="00670578"/>
    <w:rsid w:val="006718EA"/>
    <w:rsid w:val="00671908"/>
    <w:rsid w:val="006724A6"/>
    <w:rsid w:val="00680452"/>
    <w:rsid w:val="006873EF"/>
    <w:rsid w:val="006A766F"/>
    <w:rsid w:val="006B14AD"/>
    <w:rsid w:val="006B1B62"/>
    <w:rsid w:val="006B3B5B"/>
    <w:rsid w:val="006B54DC"/>
    <w:rsid w:val="006C495A"/>
    <w:rsid w:val="006C524C"/>
    <w:rsid w:val="006C6967"/>
    <w:rsid w:val="006E2780"/>
    <w:rsid w:val="006E493A"/>
    <w:rsid w:val="006E5A79"/>
    <w:rsid w:val="006F2FDA"/>
    <w:rsid w:val="006F3999"/>
    <w:rsid w:val="006F53D6"/>
    <w:rsid w:val="00701270"/>
    <w:rsid w:val="0070390A"/>
    <w:rsid w:val="00712289"/>
    <w:rsid w:val="0071339F"/>
    <w:rsid w:val="00714F44"/>
    <w:rsid w:val="007222C0"/>
    <w:rsid w:val="0072574D"/>
    <w:rsid w:val="00726D9E"/>
    <w:rsid w:val="0074244E"/>
    <w:rsid w:val="00747533"/>
    <w:rsid w:val="00752461"/>
    <w:rsid w:val="00763D8B"/>
    <w:rsid w:val="00777026"/>
    <w:rsid w:val="007863F7"/>
    <w:rsid w:val="00791EFE"/>
    <w:rsid w:val="00795948"/>
    <w:rsid w:val="007A058B"/>
    <w:rsid w:val="007A0BAD"/>
    <w:rsid w:val="007A35B4"/>
    <w:rsid w:val="007A66AE"/>
    <w:rsid w:val="007C545C"/>
    <w:rsid w:val="007D4765"/>
    <w:rsid w:val="007D6EE2"/>
    <w:rsid w:val="007E1EF3"/>
    <w:rsid w:val="007E40F4"/>
    <w:rsid w:val="007E6DB8"/>
    <w:rsid w:val="007F1956"/>
    <w:rsid w:val="0082275F"/>
    <w:rsid w:val="00824D20"/>
    <w:rsid w:val="008410CD"/>
    <w:rsid w:val="008438C6"/>
    <w:rsid w:val="00853BEB"/>
    <w:rsid w:val="008555D4"/>
    <w:rsid w:val="0086131C"/>
    <w:rsid w:val="00863917"/>
    <w:rsid w:val="00867C81"/>
    <w:rsid w:val="00867CDE"/>
    <w:rsid w:val="00882267"/>
    <w:rsid w:val="00882D8D"/>
    <w:rsid w:val="00883DC6"/>
    <w:rsid w:val="00885B05"/>
    <w:rsid w:val="00896428"/>
    <w:rsid w:val="008A3E61"/>
    <w:rsid w:val="008B108D"/>
    <w:rsid w:val="008B50D4"/>
    <w:rsid w:val="008C6A5B"/>
    <w:rsid w:val="008D1BF1"/>
    <w:rsid w:val="008E0997"/>
    <w:rsid w:val="008E6BC7"/>
    <w:rsid w:val="008F576E"/>
    <w:rsid w:val="00900552"/>
    <w:rsid w:val="00902E83"/>
    <w:rsid w:val="00922A98"/>
    <w:rsid w:val="009248C8"/>
    <w:rsid w:val="00931118"/>
    <w:rsid w:val="00952C2B"/>
    <w:rsid w:val="00972B63"/>
    <w:rsid w:val="009823AA"/>
    <w:rsid w:val="00987B97"/>
    <w:rsid w:val="00987F31"/>
    <w:rsid w:val="00992FD3"/>
    <w:rsid w:val="00993836"/>
    <w:rsid w:val="00994CB3"/>
    <w:rsid w:val="009953F0"/>
    <w:rsid w:val="009954ED"/>
    <w:rsid w:val="009959F2"/>
    <w:rsid w:val="009A1709"/>
    <w:rsid w:val="009B3F6C"/>
    <w:rsid w:val="009B6D50"/>
    <w:rsid w:val="009C2ECB"/>
    <w:rsid w:val="009E5002"/>
    <w:rsid w:val="009F36B1"/>
    <w:rsid w:val="009F7001"/>
    <w:rsid w:val="00A03E8E"/>
    <w:rsid w:val="00A07D3A"/>
    <w:rsid w:val="00A125B0"/>
    <w:rsid w:val="00A12B61"/>
    <w:rsid w:val="00A35F82"/>
    <w:rsid w:val="00A3760E"/>
    <w:rsid w:val="00A418D3"/>
    <w:rsid w:val="00A4263B"/>
    <w:rsid w:val="00A50AF7"/>
    <w:rsid w:val="00A53D14"/>
    <w:rsid w:val="00A606A9"/>
    <w:rsid w:val="00A6761F"/>
    <w:rsid w:val="00A7034D"/>
    <w:rsid w:val="00A73FF9"/>
    <w:rsid w:val="00A75121"/>
    <w:rsid w:val="00A769BF"/>
    <w:rsid w:val="00AB151D"/>
    <w:rsid w:val="00AB3698"/>
    <w:rsid w:val="00AC1B7B"/>
    <w:rsid w:val="00AD2CBA"/>
    <w:rsid w:val="00AD49FD"/>
    <w:rsid w:val="00AD4A1E"/>
    <w:rsid w:val="00AD4FD9"/>
    <w:rsid w:val="00AE474C"/>
    <w:rsid w:val="00AE595F"/>
    <w:rsid w:val="00AF0DDF"/>
    <w:rsid w:val="00AF6608"/>
    <w:rsid w:val="00AF777C"/>
    <w:rsid w:val="00B000B0"/>
    <w:rsid w:val="00B00615"/>
    <w:rsid w:val="00B06AEC"/>
    <w:rsid w:val="00B12533"/>
    <w:rsid w:val="00B132C4"/>
    <w:rsid w:val="00B148BC"/>
    <w:rsid w:val="00B16C4A"/>
    <w:rsid w:val="00B21F1B"/>
    <w:rsid w:val="00B4102C"/>
    <w:rsid w:val="00B4654C"/>
    <w:rsid w:val="00B62FCD"/>
    <w:rsid w:val="00B67A30"/>
    <w:rsid w:val="00B67F6F"/>
    <w:rsid w:val="00B7018D"/>
    <w:rsid w:val="00B710A9"/>
    <w:rsid w:val="00B738DF"/>
    <w:rsid w:val="00B769D0"/>
    <w:rsid w:val="00B86C36"/>
    <w:rsid w:val="00B90DF9"/>
    <w:rsid w:val="00B94259"/>
    <w:rsid w:val="00BA0541"/>
    <w:rsid w:val="00BB4999"/>
    <w:rsid w:val="00BB68D3"/>
    <w:rsid w:val="00BD4417"/>
    <w:rsid w:val="00BD6B9E"/>
    <w:rsid w:val="00BD7CA0"/>
    <w:rsid w:val="00BE3DF9"/>
    <w:rsid w:val="00BF24E8"/>
    <w:rsid w:val="00BF58B4"/>
    <w:rsid w:val="00BF634D"/>
    <w:rsid w:val="00BF6C3D"/>
    <w:rsid w:val="00C00B33"/>
    <w:rsid w:val="00C051A4"/>
    <w:rsid w:val="00C10E78"/>
    <w:rsid w:val="00C12B59"/>
    <w:rsid w:val="00C14799"/>
    <w:rsid w:val="00C4227B"/>
    <w:rsid w:val="00C441DC"/>
    <w:rsid w:val="00C60294"/>
    <w:rsid w:val="00C64FC8"/>
    <w:rsid w:val="00C65EB5"/>
    <w:rsid w:val="00C7508F"/>
    <w:rsid w:val="00C751CD"/>
    <w:rsid w:val="00C82A51"/>
    <w:rsid w:val="00C84123"/>
    <w:rsid w:val="00C8485B"/>
    <w:rsid w:val="00C9041D"/>
    <w:rsid w:val="00C93393"/>
    <w:rsid w:val="00CA40CA"/>
    <w:rsid w:val="00CB019A"/>
    <w:rsid w:val="00CB6C27"/>
    <w:rsid w:val="00CC002C"/>
    <w:rsid w:val="00CC36B0"/>
    <w:rsid w:val="00CD1F23"/>
    <w:rsid w:val="00CD7750"/>
    <w:rsid w:val="00CE2B70"/>
    <w:rsid w:val="00CE5787"/>
    <w:rsid w:val="00CF0D2E"/>
    <w:rsid w:val="00D004F0"/>
    <w:rsid w:val="00D10DC4"/>
    <w:rsid w:val="00D17066"/>
    <w:rsid w:val="00D179F4"/>
    <w:rsid w:val="00D220CF"/>
    <w:rsid w:val="00D253B5"/>
    <w:rsid w:val="00D256D2"/>
    <w:rsid w:val="00D26CA6"/>
    <w:rsid w:val="00D2744C"/>
    <w:rsid w:val="00D30319"/>
    <w:rsid w:val="00D346D7"/>
    <w:rsid w:val="00D37852"/>
    <w:rsid w:val="00D50A5F"/>
    <w:rsid w:val="00D51898"/>
    <w:rsid w:val="00D51E31"/>
    <w:rsid w:val="00D53095"/>
    <w:rsid w:val="00D76D3B"/>
    <w:rsid w:val="00D80FCE"/>
    <w:rsid w:val="00D81C37"/>
    <w:rsid w:val="00D864F6"/>
    <w:rsid w:val="00D867FB"/>
    <w:rsid w:val="00D8755A"/>
    <w:rsid w:val="00D9704A"/>
    <w:rsid w:val="00D97329"/>
    <w:rsid w:val="00DA10AD"/>
    <w:rsid w:val="00DA419A"/>
    <w:rsid w:val="00DB0997"/>
    <w:rsid w:val="00DB2243"/>
    <w:rsid w:val="00DB74E8"/>
    <w:rsid w:val="00DB7FE1"/>
    <w:rsid w:val="00DC21EE"/>
    <w:rsid w:val="00DD2A8C"/>
    <w:rsid w:val="00DD4510"/>
    <w:rsid w:val="00DF1C2F"/>
    <w:rsid w:val="00DF496E"/>
    <w:rsid w:val="00DF6634"/>
    <w:rsid w:val="00E01F84"/>
    <w:rsid w:val="00E0633C"/>
    <w:rsid w:val="00E0770A"/>
    <w:rsid w:val="00E113D7"/>
    <w:rsid w:val="00E13ED5"/>
    <w:rsid w:val="00E15DDB"/>
    <w:rsid w:val="00E161CF"/>
    <w:rsid w:val="00E27B41"/>
    <w:rsid w:val="00E36589"/>
    <w:rsid w:val="00E36964"/>
    <w:rsid w:val="00E402BC"/>
    <w:rsid w:val="00E434BE"/>
    <w:rsid w:val="00E43A71"/>
    <w:rsid w:val="00E4460C"/>
    <w:rsid w:val="00E46547"/>
    <w:rsid w:val="00E467CC"/>
    <w:rsid w:val="00E57E57"/>
    <w:rsid w:val="00E63B8E"/>
    <w:rsid w:val="00E66B0E"/>
    <w:rsid w:val="00E70EC8"/>
    <w:rsid w:val="00E73829"/>
    <w:rsid w:val="00E85227"/>
    <w:rsid w:val="00E85EC1"/>
    <w:rsid w:val="00E936DB"/>
    <w:rsid w:val="00E9794D"/>
    <w:rsid w:val="00E97E0A"/>
    <w:rsid w:val="00EA431D"/>
    <w:rsid w:val="00EA5809"/>
    <w:rsid w:val="00EB0A74"/>
    <w:rsid w:val="00EB1ACE"/>
    <w:rsid w:val="00EB1F49"/>
    <w:rsid w:val="00EB3732"/>
    <w:rsid w:val="00ED0AAE"/>
    <w:rsid w:val="00ED239B"/>
    <w:rsid w:val="00ED4E7B"/>
    <w:rsid w:val="00ED611B"/>
    <w:rsid w:val="00ED750C"/>
    <w:rsid w:val="00EE56DF"/>
    <w:rsid w:val="00EF65A8"/>
    <w:rsid w:val="00F1504B"/>
    <w:rsid w:val="00F279FF"/>
    <w:rsid w:val="00F372C6"/>
    <w:rsid w:val="00F7380D"/>
    <w:rsid w:val="00F738D4"/>
    <w:rsid w:val="00F93FAC"/>
    <w:rsid w:val="00F96C88"/>
    <w:rsid w:val="00FA10CD"/>
    <w:rsid w:val="00FA4F0F"/>
    <w:rsid w:val="00FA7BF5"/>
    <w:rsid w:val="00FB3E72"/>
    <w:rsid w:val="00FD6A2D"/>
    <w:rsid w:val="00FE4A15"/>
    <w:rsid w:val="00FE4AAE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F2"/>
    <w:rPr>
      <w:rFonts w:ascii="Helvetica" w:hAnsi="Helvetica"/>
    </w:rPr>
  </w:style>
  <w:style w:type="paragraph" w:styleId="Overskrift1">
    <w:name w:val="heading 1"/>
    <w:basedOn w:val="Normal"/>
    <w:next w:val="Normal"/>
    <w:qFormat/>
    <w:rsid w:val="006369F2"/>
    <w:pPr>
      <w:keepNext/>
      <w:tabs>
        <w:tab w:val="left" w:pos="1134"/>
        <w:tab w:val="left" w:pos="7640"/>
        <w:tab w:val="right" w:pos="9540"/>
      </w:tabs>
      <w:outlineLvl w:val="0"/>
    </w:pPr>
    <w:rPr>
      <w:b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07450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3F35D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F35DB"/>
    <w:pPr>
      <w:tabs>
        <w:tab w:val="center" w:pos="4819"/>
        <w:tab w:val="right" w:pos="9638"/>
      </w:tabs>
    </w:pPr>
  </w:style>
  <w:style w:type="paragraph" w:customStyle="1" w:styleId="NormalParagraphStyle">
    <w:name w:val="NormalParagraphStyle"/>
    <w:basedOn w:val="Normal"/>
    <w:rsid w:val="00627D68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yperlink">
    <w:name w:val="Hyperlink"/>
    <w:basedOn w:val="Standardskrifttypeiafsnit"/>
    <w:rsid w:val="00C82A51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885B05"/>
    <w:rPr>
      <w:rFonts w:ascii="Helvetica" w:hAnsi="Helvetica"/>
    </w:rPr>
  </w:style>
  <w:style w:type="paragraph" w:styleId="Listeafsnit">
    <w:name w:val="List Paragraph"/>
    <w:basedOn w:val="Normal"/>
    <w:uiPriority w:val="34"/>
    <w:qFormat/>
    <w:rsid w:val="00AE4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F2"/>
    <w:rPr>
      <w:rFonts w:ascii="Helvetica" w:hAnsi="Helvetica"/>
    </w:rPr>
  </w:style>
  <w:style w:type="paragraph" w:styleId="Overskrift1">
    <w:name w:val="heading 1"/>
    <w:basedOn w:val="Normal"/>
    <w:next w:val="Normal"/>
    <w:qFormat/>
    <w:rsid w:val="006369F2"/>
    <w:pPr>
      <w:keepNext/>
      <w:tabs>
        <w:tab w:val="left" w:pos="1134"/>
        <w:tab w:val="left" w:pos="7640"/>
        <w:tab w:val="right" w:pos="9540"/>
      </w:tabs>
      <w:outlineLvl w:val="0"/>
    </w:pPr>
    <w:rPr>
      <w:b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07450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3F35D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F35DB"/>
    <w:pPr>
      <w:tabs>
        <w:tab w:val="center" w:pos="4819"/>
        <w:tab w:val="right" w:pos="9638"/>
      </w:tabs>
    </w:pPr>
  </w:style>
  <w:style w:type="paragraph" w:customStyle="1" w:styleId="NormalParagraphStyle">
    <w:name w:val="NormalParagraphStyle"/>
    <w:basedOn w:val="Normal"/>
    <w:rsid w:val="00627D68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yperlink">
    <w:name w:val="Hyperlink"/>
    <w:basedOn w:val="Standardskrifttypeiafsnit"/>
    <w:rsid w:val="00C82A51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885B05"/>
    <w:rPr>
      <w:rFonts w:ascii="Helvetica" w:hAnsi="Helvetica"/>
    </w:rPr>
  </w:style>
  <w:style w:type="paragraph" w:styleId="Listeafsnit">
    <w:name w:val="List Paragraph"/>
    <w:basedOn w:val="Normal"/>
    <w:uiPriority w:val="34"/>
    <w:qFormat/>
    <w:rsid w:val="00AE4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kabeloner\_Accep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_Accept</Template>
  <TotalTime>1</TotalTime>
  <Pages>2</Pages>
  <Words>285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XXX</vt:lpstr>
    </vt:vector>
  </TitlesOfParts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Dorte Bach</dc:creator>
  <cp:lastModifiedBy>Christian Øster</cp:lastModifiedBy>
  <cp:revision>5</cp:revision>
  <cp:lastPrinted>2019-08-09T09:04:00Z</cp:lastPrinted>
  <dcterms:created xsi:type="dcterms:W3CDTF">2019-08-12T09:47:00Z</dcterms:created>
  <dcterms:modified xsi:type="dcterms:W3CDTF">2019-08-28T07:48:00Z</dcterms:modified>
</cp:coreProperties>
</file>