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Byggesag:</w:t>
      </w:r>
      <w:r>
        <w:rPr>
          <w:rFonts w:ascii="Swis721 LtCn BT" w:hAnsi="Swis721 LtCn BT"/>
          <w:b/>
        </w:rPr>
        <w:tab/>
      </w:r>
      <w:r w:rsidR="00AE474C">
        <w:rPr>
          <w:rFonts w:ascii="Swis721 LtCn BT" w:hAnsi="Swis721 LtCn BT"/>
          <w:b/>
        </w:rPr>
        <w:t>Fr. D. II’s Allé, Skanderborg</w:t>
      </w:r>
      <w:r>
        <w:rPr>
          <w:rFonts w:ascii="Swis721 LtCn BT" w:hAnsi="Swis721 LtCn BT"/>
          <w:b/>
        </w:rPr>
        <w:tab/>
        <w:t xml:space="preserve">Sag nr. </w:t>
      </w:r>
      <w:r>
        <w:rPr>
          <w:rFonts w:ascii="Swis721 LtCn BT" w:hAnsi="Swis721 LtCn BT"/>
          <w:b/>
        </w:rPr>
        <w:tab/>
      </w:r>
      <w:r w:rsidR="00E402BC">
        <w:rPr>
          <w:rFonts w:ascii="Swis721 LtCn BT" w:hAnsi="Swis721 LtCn BT"/>
          <w:b/>
        </w:rPr>
        <w:t>14</w:t>
      </w:r>
      <w:r w:rsidR="00AE474C">
        <w:rPr>
          <w:rFonts w:ascii="Swis721 LtCn BT" w:hAnsi="Swis721 LtCn BT"/>
          <w:b/>
        </w:rPr>
        <w:t>39.18</w:t>
      </w:r>
    </w:p>
    <w:p w:rsidR="001814C5" w:rsidRPr="0061068F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  <w:sz w:val="18"/>
          <w:szCs w:val="18"/>
        </w:rPr>
      </w:pPr>
    </w:p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 w:rsidRPr="001814C5">
        <w:rPr>
          <w:rFonts w:ascii="Swis721 LtCn BT" w:hAnsi="Swis721 LtCn BT"/>
          <w:b/>
        </w:rPr>
        <w:t>Bygherre:</w:t>
      </w:r>
      <w:r w:rsidRPr="001814C5">
        <w:rPr>
          <w:rFonts w:ascii="Swis721 LtCn BT" w:hAnsi="Swis721 LtCn BT"/>
          <w:b/>
        </w:rPr>
        <w:tab/>
      </w:r>
      <w:r w:rsidR="00AE474C">
        <w:rPr>
          <w:rFonts w:ascii="Swis721 LtCn BT" w:hAnsi="Swis721 LtCn BT"/>
          <w:b/>
        </w:rPr>
        <w:t xml:space="preserve">Ejerforeningen </w:t>
      </w:r>
      <w:proofErr w:type="spellStart"/>
      <w:r w:rsidR="00AE474C">
        <w:rPr>
          <w:rFonts w:ascii="Swis721 LtCn BT" w:hAnsi="Swis721 LtCn BT"/>
          <w:b/>
        </w:rPr>
        <w:t>Alléhusene</w:t>
      </w:r>
      <w:proofErr w:type="spellEnd"/>
      <w:r w:rsidR="00AE474C">
        <w:rPr>
          <w:rFonts w:ascii="Swis721 LtCn BT" w:hAnsi="Swis721 LtCn BT"/>
          <w:b/>
        </w:rPr>
        <w:t>, Skanderborg Bakker</w:t>
      </w:r>
      <w:r w:rsidRPr="001814C5">
        <w:rPr>
          <w:rFonts w:ascii="Swis721 LtCn BT" w:hAnsi="Swis721 LtCn BT"/>
          <w:b/>
        </w:rPr>
        <w:tab/>
      </w:r>
      <w:r w:rsidR="005C5E63">
        <w:rPr>
          <w:rFonts w:ascii="Swis721 LtCn BT" w:hAnsi="Swis721 LtCn BT"/>
          <w:b/>
        </w:rPr>
        <w:t>Dato:</w:t>
      </w:r>
      <w:r w:rsidR="005C5E63">
        <w:rPr>
          <w:rFonts w:ascii="Swis721 LtCn BT" w:hAnsi="Swis721 LtCn BT"/>
          <w:b/>
        </w:rPr>
        <w:tab/>
      </w:r>
      <w:r w:rsidR="000442BE">
        <w:rPr>
          <w:rFonts w:ascii="Swis721 LtCn BT" w:hAnsi="Swis721 LtCn BT"/>
          <w:b/>
        </w:rPr>
        <w:t>28</w:t>
      </w:r>
      <w:r w:rsidR="00E402BC">
        <w:rPr>
          <w:rFonts w:ascii="Swis721 LtCn BT" w:hAnsi="Swis721 LtCn BT"/>
          <w:b/>
        </w:rPr>
        <w:t>.0</w:t>
      </w:r>
      <w:r w:rsidR="00486B4F">
        <w:rPr>
          <w:rFonts w:ascii="Swis721 LtCn BT" w:hAnsi="Swis721 LtCn BT"/>
          <w:b/>
        </w:rPr>
        <w:t>8</w:t>
      </w:r>
      <w:r w:rsidR="00E402BC">
        <w:rPr>
          <w:rFonts w:ascii="Swis721 LtCn BT" w:hAnsi="Swis721 LtCn BT"/>
          <w:b/>
        </w:rPr>
        <w:t>.2019</w:t>
      </w:r>
    </w:p>
    <w:p w:rsidR="001814C5" w:rsidRPr="0061068F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  <w:sz w:val="18"/>
          <w:szCs w:val="18"/>
        </w:rPr>
      </w:pPr>
    </w:p>
    <w:p w:rsidR="001814C5" w:rsidRDefault="001814C5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Emne:</w:t>
      </w:r>
      <w:r>
        <w:rPr>
          <w:rFonts w:ascii="Swis721 LtCn BT" w:hAnsi="Swis721 LtCn BT"/>
          <w:b/>
        </w:rPr>
        <w:tab/>
      </w:r>
      <w:r w:rsidR="004E0BF1">
        <w:rPr>
          <w:rFonts w:ascii="Swis721 LtCn BT" w:hAnsi="Swis721 LtCn BT"/>
          <w:b/>
        </w:rPr>
        <w:t xml:space="preserve">Rådgiveraftale for tilsyn mellem boligejer og Arkitektfirmaet KAMP ApS. </w:t>
      </w:r>
      <w:r w:rsidR="00E85227">
        <w:rPr>
          <w:rFonts w:ascii="Swis721 LtCn BT" w:hAnsi="Swis721 LtCn BT"/>
          <w:b/>
        </w:rPr>
        <w:t xml:space="preserve"> </w:t>
      </w:r>
    </w:p>
    <w:p w:rsidR="001814C5" w:rsidRPr="00CE5787" w:rsidRDefault="000442BE" w:rsidP="001814C5">
      <w:pPr>
        <w:tabs>
          <w:tab w:val="left" w:pos="1260"/>
          <w:tab w:val="left" w:pos="7655"/>
          <w:tab w:val="right" w:pos="9639"/>
        </w:tabs>
        <w:rPr>
          <w:rFonts w:ascii="Swis721 LtCn BT" w:hAnsi="Swis721 LtCn BT"/>
          <w:sz w:val="16"/>
          <w:szCs w:val="16"/>
        </w:rPr>
      </w:pPr>
      <w:r>
        <w:rPr>
          <w:rFonts w:ascii="Swis721 LtCn BT" w:hAnsi="Swis721 LtCn BT"/>
          <w:sz w:val="16"/>
          <w:szCs w:val="16"/>
        </w:rPr>
        <w:pict>
          <v:rect id="_x0000_i1025" style="width:481.9pt;height:.75pt" o:hralign="center" o:hrstd="t" o:hrnoshade="t" o:hr="t" fillcolor="black [3213]" stroked="f"/>
        </w:pict>
      </w:r>
    </w:p>
    <w:p w:rsidR="00673E89" w:rsidRPr="00BF634D" w:rsidRDefault="00673E89" w:rsidP="00673E89">
      <w:pPr>
        <w:rPr>
          <w:rFonts w:ascii="Swis721 LtCn BT" w:hAnsi="Swis721 LtCn BT"/>
          <w:szCs w:val="16"/>
        </w:rPr>
      </w:pPr>
      <w:r w:rsidRPr="00BF634D">
        <w:rPr>
          <w:rFonts w:ascii="Swis721 LtCn BT" w:hAnsi="Swis721 LtCn BT"/>
          <w:szCs w:val="16"/>
        </w:rPr>
        <w:t xml:space="preserve">Nærværende aftale laves mellem nedenstående adresse og </w:t>
      </w:r>
      <w:r w:rsidR="008507FE">
        <w:rPr>
          <w:rFonts w:ascii="Swis721 LtCn BT" w:hAnsi="Swis721 LtCn BT"/>
          <w:szCs w:val="16"/>
        </w:rPr>
        <w:t>Arkitektfirmaet Kamp ApS</w:t>
      </w:r>
      <w:r w:rsidRPr="00BF634D">
        <w:rPr>
          <w:rFonts w:ascii="Swis721 LtCn BT" w:hAnsi="Swis721 LtCn BT"/>
          <w:szCs w:val="16"/>
        </w:rPr>
        <w:t xml:space="preserve">. </w:t>
      </w:r>
    </w:p>
    <w:p w:rsidR="0011740D" w:rsidRPr="00AE474C" w:rsidRDefault="0011740D" w:rsidP="006369F2">
      <w:pPr>
        <w:rPr>
          <w:rFonts w:ascii="Swis721 LtCn BT" w:hAnsi="Swis721 LtCn BT"/>
          <w:szCs w:val="16"/>
          <w:u w:val="single"/>
        </w:rPr>
      </w:pPr>
    </w:p>
    <w:p w:rsidR="002614F4" w:rsidRDefault="00AE474C" w:rsidP="006369F2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 xml:space="preserve">Undertegnede ejer </w:t>
      </w:r>
      <w:r w:rsidR="008507FE">
        <w:rPr>
          <w:rFonts w:ascii="Swis721 LtCn BT" w:hAnsi="Swis721 LtCn BT"/>
          <w:szCs w:val="16"/>
        </w:rPr>
        <w:t xml:space="preserve">(Benævnes efterfølgende som bygherre) </w:t>
      </w:r>
      <w:r w:rsidRPr="00AE474C">
        <w:rPr>
          <w:rFonts w:ascii="Swis721 LtCn BT" w:hAnsi="Swis721 LtCn BT"/>
          <w:szCs w:val="16"/>
        </w:rPr>
        <w:t>af</w:t>
      </w:r>
      <w:r w:rsidR="002614F4">
        <w:rPr>
          <w:rFonts w:ascii="Swis721 LtCn BT" w:hAnsi="Swis721 LtCn BT"/>
          <w:szCs w:val="16"/>
        </w:rPr>
        <w:t>:</w:t>
      </w:r>
      <w:r w:rsidRPr="00AE474C">
        <w:rPr>
          <w:rFonts w:ascii="Swis721 LtCn BT" w:hAnsi="Swis721 LtCn BT"/>
          <w:szCs w:val="16"/>
        </w:rPr>
        <w:t xml:space="preserve">  </w:t>
      </w:r>
      <w:bookmarkStart w:id="0" w:name="_GoBack"/>
      <w:bookmarkEnd w:id="0"/>
    </w:p>
    <w:p w:rsidR="002614F4" w:rsidRDefault="00AE474C" w:rsidP="006369F2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>Fr. D. II’s All</w:t>
      </w:r>
      <w:r w:rsidR="002614F4">
        <w:rPr>
          <w:rFonts w:ascii="Swis721 LtCn BT" w:hAnsi="Swis721 LtCn BT"/>
          <w:szCs w:val="16"/>
        </w:rPr>
        <w:t>é</w:t>
      </w:r>
      <w:r w:rsidRPr="00AE474C">
        <w:rPr>
          <w:rFonts w:ascii="Swis721 LtCn BT" w:hAnsi="Swis721 LtCn BT"/>
          <w:szCs w:val="16"/>
        </w:rPr>
        <w:t xml:space="preserve"> nr.:______</w:t>
      </w:r>
      <w:r w:rsidR="002614F4">
        <w:rPr>
          <w:rFonts w:ascii="Swis721 LtCn BT" w:hAnsi="Swis721 LtCn BT"/>
          <w:szCs w:val="16"/>
        </w:rPr>
        <w:t>________</w:t>
      </w:r>
      <w:r w:rsidRPr="00AE474C">
        <w:rPr>
          <w:rFonts w:ascii="Swis721 LtCn BT" w:hAnsi="Swis721 LtCn BT"/>
          <w:szCs w:val="16"/>
        </w:rPr>
        <w:t xml:space="preserve"> </w:t>
      </w:r>
    </w:p>
    <w:p w:rsidR="00AE474C" w:rsidRPr="00AE474C" w:rsidRDefault="002614F4" w:rsidP="006369F2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N</w:t>
      </w:r>
      <w:r w:rsidR="00AE474C" w:rsidRPr="00AE474C">
        <w:rPr>
          <w:rFonts w:ascii="Swis721 LtCn BT" w:hAnsi="Swis721 LtCn BT"/>
          <w:szCs w:val="16"/>
        </w:rPr>
        <w:t>avn: ______________________</w:t>
      </w:r>
    </w:p>
    <w:p w:rsidR="002614F4" w:rsidRDefault="002614F4" w:rsidP="006369F2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Telefonnummer:_______________</w:t>
      </w:r>
    </w:p>
    <w:p w:rsidR="002614F4" w:rsidRDefault="002614F4" w:rsidP="006369F2">
      <w:pPr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>Mail:_______________________</w:t>
      </w:r>
    </w:p>
    <w:p w:rsidR="002614F4" w:rsidRDefault="002614F4" w:rsidP="006369F2">
      <w:pPr>
        <w:rPr>
          <w:rFonts w:ascii="Swis721 LtCn BT" w:hAnsi="Swis721 LtCn BT"/>
          <w:szCs w:val="16"/>
        </w:rPr>
      </w:pPr>
    </w:p>
    <w:p w:rsidR="00AE474C" w:rsidRPr="00AE474C" w:rsidRDefault="002614F4" w:rsidP="006369F2">
      <w:pPr>
        <w:rPr>
          <w:rFonts w:ascii="Swis721 LtCn BT" w:hAnsi="Swis721 LtCn BT"/>
          <w:szCs w:val="16"/>
        </w:rPr>
      </w:pPr>
      <w:r w:rsidRPr="00AE474C">
        <w:rPr>
          <w:rFonts w:ascii="Swis721 LtCn BT" w:hAnsi="Swis721 LtCn BT"/>
          <w:szCs w:val="16"/>
        </w:rPr>
        <w:t xml:space="preserve">Accepterer hermed </w:t>
      </w:r>
      <w:r w:rsidR="000442BE">
        <w:rPr>
          <w:rFonts w:ascii="Swis721 LtCn BT" w:hAnsi="Swis721 LtCn BT"/>
          <w:szCs w:val="16"/>
        </w:rPr>
        <w:t>deres</w:t>
      </w:r>
      <w:r w:rsidRPr="00AE474C">
        <w:rPr>
          <w:rFonts w:ascii="Swis721 LtCn BT" w:hAnsi="Swis721 LtCn BT"/>
          <w:szCs w:val="16"/>
        </w:rPr>
        <w:t xml:space="preserve"> tilbud om udførelse af </w:t>
      </w:r>
      <w:r w:rsidR="008507FE">
        <w:rPr>
          <w:rFonts w:ascii="Swis721 LtCn BT" w:hAnsi="Swis721 LtCn BT"/>
          <w:szCs w:val="16"/>
        </w:rPr>
        <w:t>tilsyn</w:t>
      </w:r>
      <w:r w:rsidRPr="00AE474C">
        <w:rPr>
          <w:rFonts w:ascii="Swis721 LtCn BT" w:hAnsi="Swis721 LtCn BT"/>
          <w:szCs w:val="16"/>
        </w:rPr>
        <w:t xml:space="preserve"> på ovennævnte adresse.</w:t>
      </w:r>
    </w:p>
    <w:p w:rsidR="00AE474C" w:rsidRPr="002614F4" w:rsidRDefault="00AE474C" w:rsidP="006369F2">
      <w:pPr>
        <w:rPr>
          <w:rFonts w:ascii="Swis721 LtCn BT" w:hAnsi="Swis721 LtCn BT"/>
          <w:b/>
          <w:szCs w:val="16"/>
        </w:rPr>
      </w:pPr>
    </w:p>
    <w:p w:rsidR="00017CE2" w:rsidRPr="002614F4" w:rsidRDefault="008507FE" w:rsidP="006369F2">
      <w:pPr>
        <w:rPr>
          <w:rFonts w:ascii="Swis721 LtCn BT" w:hAnsi="Swis721 LtCn BT"/>
          <w:b/>
          <w:szCs w:val="16"/>
        </w:rPr>
      </w:pPr>
      <w:r>
        <w:rPr>
          <w:rFonts w:ascii="Swis721 LtCn BT" w:hAnsi="Swis721 LtCn BT"/>
          <w:b/>
          <w:szCs w:val="16"/>
        </w:rPr>
        <w:t>Tilsyn på udført arbejde</w:t>
      </w:r>
      <w:r w:rsidR="00017CE2" w:rsidRPr="002614F4">
        <w:rPr>
          <w:rFonts w:ascii="Swis721 LtCn BT" w:hAnsi="Swis721 LtCn BT"/>
          <w:b/>
          <w:szCs w:val="16"/>
        </w:rPr>
        <w:t xml:space="preserve">: </w:t>
      </w:r>
    </w:p>
    <w:p w:rsidR="00017CE2" w:rsidRDefault="00017CE2" w:rsidP="006369F2">
      <w:pPr>
        <w:rPr>
          <w:rFonts w:ascii="Swis721 LtCn BT" w:hAnsi="Swis721 LtCn BT"/>
          <w:szCs w:val="16"/>
        </w:rPr>
      </w:pPr>
    </w:p>
    <w:p w:rsidR="00017CE2" w:rsidRPr="00AE474C" w:rsidRDefault="008507FE" w:rsidP="00017C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 xml:space="preserve">Tilsyn udføres </w:t>
      </w:r>
      <w:r w:rsidR="000442BE">
        <w:rPr>
          <w:rFonts w:ascii="Swis721 LtCn BT" w:hAnsi="Swis721 LtCn BT"/>
          <w:szCs w:val="16"/>
        </w:rPr>
        <w:t>på</w:t>
      </w:r>
      <w:r>
        <w:rPr>
          <w:rFonts w:ascii="Swis721 LtCn BT" w:hAnsi="Swis721 LtCn BT"/>
          <w:szCs w:val="16"/>
        </w:rPr>
        <w:t xml:space="preserve"> aftalt tidspunkt. Der udføres et tilsynsnotat efterfølgende. </w:t>
      </w:r>
      <w:r w:rsidR="00017CE2">
        <w:rPr>
          <w:rFonts w:ascii="Swis721 LtCn BT" w:hAnsi="Swis721 LtCn BT"/>
          <w:szCs w:val="16"/>
        </w:rPr>
        <w:tab/>
        <w:t xml:space="preserve">kr. </w:t>
      </w:r>
      <w:r w:rsidR="00017CE2">
        <w:rPr>
          <w:rFonts w:ascii="Swis721 LtCn BT" w:hAnsi="Swis721 LtCn BT"/>
          <w:szCs w:val="16"/>
        </w:rPr>
        <w:tab/>
      </w:r>
      <w:r w:rsidR="00017CE2">
        <w:rPr>
          <w:rFonts w:ascii="Swis721 LtCn BT" w:hAnsi="Swis721 LtCn BT"/>
          <w:szCs w:val="16"/>
        </w:rPr>
        <w:tab/>
      </w:r>
      <w:r>
        <w:rPr>
          <w:rFonts w:ascii="Swis721 LtCn BT" w:hAnsi="Swis721 LtCn BT"/>
          <w:szCs w:val="16"/>
          <w:u w:val="single"/>
        </w:rPr>
        <w:t>2</w:t>
      </w:r>
      <w:r w:rsidRPr="008507FE">
        <w:rPr>
          <w:rFonts w:ascii="Swis721 LtCn BT" w:hAnsi="Swis721 LtCn BT"/>
          <w:szCs w:val="16"/>
          <w:u w:val="single"/>
        </w:rPr>
        <w:t>.</w:t>
      </w:r>
      <w:proofErr w:type="gramStart"/>
      <w:r w:rsidR="000442BE">
        <w:rPr>
          <w:rFonts w:ascii="Swis721 LtCn BT" w:hAnsi="Swis721 LtCn BT"/>
          <w:szCs w:val="16"/>
          <w:u w:val="single"/>
        </w:rPr>
        <w:t>5</w:t>
      </w:r>
      <w:r w:rsidRPr="008507FE">
        <w:rPr>
          <w:rFonts w:ascii="Swis721 LtCn BT" w:hAnsi="Swis721 LtCn BT"/>
          <w:szCs w:val="16"/>
          <w:u w:val="single"/>
        </w:rPr>
        <w:t xml:space="preserve">00              </w:t>
      </w:r>
      <w:r w:rsidRPr="008507FE">
        <w:rPr>
          <w:rFonts w:ascii="Swis721 LtCn BT" w:hAnsi="Swis721 LtCn BT"/>
          <w:color w:val="FFFFFF" w:themeColor="background1"/>
          <w:szCs w:val="16"/>
          <w:u w:val="single"/>
        </w:rPr>
        <w:t>.</w:t>
      </w:r>
      <w:proofErr w:type="gramEnd"/>
    </w:p>
    <w:p w:rsidR="00017CE2" w:rsidRPr="00AE474C" w:rsidRDefault="00017CE2" w:rsidP="00017C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 xml:space="preserve">I alt </w:t>
      </w:r>
      <w:proofErr w:type="spellStart"/>
      <w:r>
        <w:rPr>
          <w:rFonts w:ascii="Swis721 LtCn BT" w:hAnsi="Swis721 LtCn BT"/>
          <w:szCs w:val="16"/>
        </w:rPr>
        <w:t>excl</w:t>
      </w:r>
      <w:proofErr w:type="spellEnd"/>
      <w:r>
        <w:rPr>
          <w:rFonts w:ascii="Swis721 LtCn BT" w:hAnsi="Swis721 LtCn BT"/>
          <w:szCs w:val="16"/>
        </w:rPr>
        <w:t>. moms</w:t>
      </w:r>
      <w:r>
        <w:rPr>
          <w:rFonts w:ascii="Swis721 LtCn BT" w:hAnsi="Swis721 LtCn BT"/>
          <w:szCs w:val="16"/>
        </w:rPr>
        <w:tab/>
        <w:t xml:space="preserve">kr. </w:t>
      </w:r>
      <w:r>
        <w:rPr>
          <w:rFonts w:ascii="Swis721 LtCn BT" w:hAnsi="Swis721 LtCn BT"/>
          <w:szCs w:val="16"/>
        </w:rPr>
        <w:tab/>
      </w:r>
      <w:r>
        <w:rPr>
          <w:rFonts w:ascii="Swis721 LtCn BT" w:hAnsi="Swis721 LtCn BT"/>
          <w:szCs w:val="16"/>
        </w:rPr>
        <w:tab/>
      </w:r>
      <w:r w:rsidR="008507FE">
        <w:rPr>
          <w:rFonts w:ascii="Swis721 LtCn BT" w:hAnsi="Swis721 LtCn BT"/>
          <w:szCs w:val="16"/>
          <w:u w:val="single"/>
        </w:rPr>
        <w:t>2</w:t>
      </w:r>
      <w:r w:rsidR="008507FE" w:rsidRPr="008507FE">
        <w:rPr>
          <w:rFonts w:ascii="Swis721 LtCn BT" w:hAnsi="Swis721 LtCn BT"/>
          <w:szCs w:val="16"/>
          <w:u w:val="single"/>
        </w:rPr>
        <w:t>.</w:t>
      </w:r>
      <w:proofErr w:type="gramStart"/>
      <w:r w:rsidR="000442BE">
        <w:rPr>
          <w:rFonts w:ascii="Swis721 LtCn BT" w:hAnsi="Swis721 LtCn BT"/>
          <w:szCs w:val="16"/>
          <w:u w:val="single"/>
        </w:rPr>
        <w:t>5</w:t>
      </w:r>
      <w:r w:rsidR="008507FE" w:rsidRPr="008507FE">
        <w:rPr>
          <w:rFonts w:ascii="Swis721 LtCn BT" w:hAnsi="Swis721 LtCn BT"/>
          <w:szCs w:val="16"/>
          <w:u w:val="single"/>
        </w:rPr>
        <w:t xml:space="preserve">00              </w:t>
      </w:r>
      <w:r w:rsidR="008507FE" w:rsidRPr="008507FE">
        <w:rPr>
          <w:rFonts w:ascii="Swis721 LtCn BT" w:hAnsi="Swis721 LtCn BT"/>
          <w:color w:val="FFFFFF" w:themeColor="background1"/>
          <w:szCs w:val="16"/>
          <w:u w:val="single"/>
        </w:rPr>
        <w:t>.</w:t>
      </w:r>
      <w:proofErr w:type="gramEnd"/>
    </w:p>
    <w:p w:rsidR="00017CE2" w:rsidRPr="00AE474C" w:rsidRDefault="00017CE2" w:rsidP="00017C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szCs w:val="16"/>
        </w:rPr>
      </w:pPr>
      <w:r>
        <w:rPr>
          <w:rFonts w:ascii="Swis721 LtCn BT" w:hAnsi="Swis721 LtCn BT"/>
          <w:szCs w:val="16"/>
        </w:rPr>
        <w:t xml:space="preserve">+ 25 % moms </w:t>
      </w:r>
      <w:r>
        <w:rPr>
          <w:rFonts w:ascii="Swis721 LtCn BT" w:hAnsi="Swis721 LtCn BT"/>
          <w:szCs w:val="16"/>
        </w:rPr>
        <w:tab/>
      </w:r>
      <w:r w:rsidRPr="00017CE2">
        <w:rPr>
          <w:rFonts w:ascii="Swis721 LtCn BT" w:hAnsi="Swis721 LtCn BT"/>
          <w:szCs w:val="16"/>
        </w:rPr>
        <w:t xml:space="preserve">kr. </w:t>
      </w:r>
      <w:r w:rsidRPr="00017CE2">
        <w:rPr>
          <w:rFonts w:ascii="Swis721 LtCn BT" w:hAnsi="Swis721 LtCn BT"/>
          <w:szCs w:val="16"/>
        </w:rPr>
        <w:tab/>
      </w:r>
      <w:r w:rsidRPr="00017CE2">
        <w:rPr>
          <w:rFonts w:ascii="Swis721 LtCn BT" w:hAnsi="Swis721 LtCn BT"/>
          <w:szCs w:val="16"/>
        </w:rPr>
        <w:tab/>
      </w:r>
      <w:proofErr w:type="gramStart"/>
      <w:r w:rsidR="000442BE">
        <w:rPr>
          <w:rFonts w:ascii="Swis721 LtCn BT" w:hAnsi="Swis721 LtCn BT"/>
          <w:szCs w:val="16"/>
          <w:u w:val="single"/>
        </w:rPr>
        <w:t>625</w:t>
      </w:r>
      <w:r w:rsidR="008507FE" w:rsidRPr="008507FE">
        <w:rPr>
          <w:rFonts w:ascii="Swis721 LtCn BT" w:hAnsi="Swis721 LtCn BT"/>
          <w:szCs w:val="16"/>
          <w:u w:val="single"/>
        </w:rPr>
        <w:t xml:space="preserve">                 </w:t>
      </w:r>
      <w:r w:rsidR="008507FE" w:rsidRPr="008507FE">
        <w:rPr>
          <w:rFonts w:ascii="Swis721 LtCn BT" w:hAnsi="Swis721 LtCn BT"/>
          <w:color w:val="FFFFFF" w:themeColor="background1"/>
          <w:szCs w:val="16"/>
          <w:u w:val="single"/>
        </w:rPr>
        <w:t>.</w:t>
      </w:r>
      <w:proofErr w:type="gramEnd"/>
    </w:p>
    <w:p w:rsidR="00017CE2" w:rsidRPr="00017CE2" w:rsidRDefault="00017CE2" w:rsidP="00017CE2">
      <w:pPr>
        <w:tabs>
          <w:tab w:val="left" w:pos="7513"/>
          <w:tab w:val="left" w:pos="8364"/>
          <w:tab w:val="left" w:pos="8505"/>
        </w:tabs>
        <w:spacing w:after="120"/>
        <w:jc w:val="both"/>
        <w:rPr>
          <w:rFonts w:ascii="Swis721 LtCn BT" w:hAnsi="Swis721 LtCn BT"/>
          <w:b/>
          <w:szCs w:val="16"/>
        </w:rPr>
      </w:pPr>
      <w:r w:rsidRPr="00017CE2">
        <w:rPr>
          <w:rFonts w:ascii="Swis721 LtCn BT" w:hAnsi="Swis721 LtCn BT"/>
          <w:b/>
          <w:szCs w:val="16"/>
        </w:rPr>
        <w:t>Acceptsum inkl. moms.</w:t>
      </w:r>
      <w:r w:rsidRPr="00017CE2">
        <w:rPr>
          <w:rFonts w:ascii="Swis721 LtCn BT" w:hAnsi="Swis721 LtCn BT"/>
          <w:b/>
          <w:szCs w:val="16"/>
        </w:rPr>
        <w:tab/>
        <w:t xml:space="preserve">kr. </w:t>
      </w:r>
      <w:r w:rsidRPr="00017CE2">
        <w:rPr>
          <w:rFonts w:ascii="Swis721 LtCn BT" w:hAnsi="Swis721 LtCn BT"/>
          <w:b/>
          <w:szCs w:val="16"/>
        </w:rPr>
        <w:tab/>
      </w:r>
      <w:r w:rsidRPr="00017CE2">
        <w:rPr>
          <w:rFonts w:ascii="Swis721 LtCn BT" w:hAnsi="Swis721 LtCn BT"/>
          <w:b/>
          <w:szCs w:val="16"/>
        </w:rPr>
        <w:tab/>
      </w:r>
      <w:r w:rsidR="000442BE">
        <w:rPr>
          <w:rFonts w:ascii="Swis721 LtCn BT" w:hAnsi="Swis721 LtCn BT"/>
          <w:szCs w:val="16"/>
          <w:u w:val="single"/>
        </w:rPr>
        <w:t>3</w:t>
      </w:r>
      <w:r w:rsidR="008507FE" w:rsidRPr="008507FE">
        <w:rPr>
          <w:rFonts w:ascii="Swis721 LtCn BT" w:hAnsi="Swis721 LtCn BT"/>
          <w:szCs w:val="16"/>
          <w:u w:val="single"/>
        </w:rPr>
        <w:t>.</w:t>
      </w:r>
      <w:proofErr w:type="gramStart"/>
      <w:r w:rsidR="000442BE">
        <w:rPr>
          <w:rFonts w:ascii="Swis721 LtCn BT" w:hAnsi="Swis721 LtCn BT"/>
          <w:szCs w:val="16"/>
          <w:u w:val="single"/>
        </w:rPr>
        <w:t>125</w:t>
      </w:r>
      <w:r w:rsidR="008507FE" w:rsidRPr="008507FE">
        <w:rPr>
          <w:rFonts w:ascii="Swis721 LtCn BT" w:hAnsi="Swis721 LtCn BT"/>
          <w:szCs w:val="16"/>
          <w:u w:val="single"/>
        </w:rPr>
        <w:t xml:space="preserve">              </w:t>
      </w:r>
      <w:r w:rsidR="008507FE" w:rsidRPr="008507FE">
        <w:rPr>
          <w:rFonts w:ascii="Swis721 LtCn BT" w:hAnsi="Swis721 LtCn BT"/>
          <w:color w:val="FFFFFF" w:themeColor="background1"/>
          <w:szCs w:val="16"/>
          <w:u w:val="single"/>
        </w:rPr>
        <w:t>.</w:t>
      </w:r>
      <w:proofErr w:type="gramEnd"/>
    </w:p>
    <w:p w:rsidR="00017CE2" w:rsidRPr="00017CE2" w:rsidRDefault="00017CE2" w:rsidP="006369F2">
      <w:pPr>
        <w:rPr>
          <w:rFonts w:ascii="Swis721 LtCn BT" w:hAnsi="Swis721 LtCn BT"/>
          <w:b/>
          <w:szCs w:val="16"/>
          <w:u w:val="single"/>
        </w:rPr>
      </w:pPr>
      <w:r w:rsidRPr="00017CE2">
        <w:rPr>
          <w:rFonts w:ascii="Swis721 LtCn BT" w:hAnsi="Swis721 LtCn BT"/>
          <w:b/>
          <w:szCs w:val="16"/>
          <w:u w:val="single"/>
        </w:rPr>
        <w:t>Skriver</w:t>
      </w:r>
      <w:r w:rsidR="00673E89">
        <w:rPr>
          <w:rFonts w:ascii="Swis721 LtCn BT" w:hAnsi="Swis721 LtCn BT"/>
          <w:b/>
          <w:szCs w:val="16"/>
          <w:u w:val="single"/>
        </w:rPr>
        <w:t xml:space="preserve"> </w:t>
      </w:r>
      <w:proofErr w:type="gramStart"/>
      <w:r w:rsidRPr="00017CE2">
        <w:rPr>
          <w:rFonts w:ascii="Swis721 LtCn BT" w:hAnsi="Swis721 LtCn BT"/>
          <w:b/>
          <w:szCs w:val="16"/>
          <w:u w:val="single"/>
        </w:rPr>
        <w:t>kroner. :</w:t>
      </w:r>
      <w:proofErr w:type="gramEnd"/>
      <w:r w:rsidRPr="00017CE2">
        <w:rPr>
          <w:rFonts w:ascii="Swis721 LtCn BT" w:hAnsi="Swis721 LtCn BT"/>
          <w:b/>
          <w:szCs w:val="16"/>
          <w:u w:val="single"/>
        </w:rPr>
        <w:tab/>
      </w:r>
      <w:r w:rsidR="008507FE">
        <w:rPr>
          <w:rFonts w:ascii="Swis721 LtCn BT" w:hAnsi="Swis721 LtCn BT"/>
          <w:b/>
          <w:szCs w:val="16"/>
          <w:u w:val="single"/>
        </w:rPr>
        <w:t>T</w:t>
      </w:r>
      <w:r w:rsidR="000442BE">
        <w:rPr>
          <w:rFonts w:ascii="Swis721 LtCn BT" w:hAnsi="Swis721 LtCn BT"/>
          <w:b/>
          <w:szCs w:val="16"/>
          <w:u w:val="single"/>
        </w:rPr>
        <w:t>RE</w:t>
      </w:r>
      <w:r w:rsidR="008507FE">
        <w:rPr>
          <w:rFonts w:ascii="Swis721 LtCn BT" w:hAnsi="Swis721 LtCn BT"/>
          <w:b/>
          <w:szCs w:val="16"/>
          <w:u w:val="single"/>
        </w:rPr>
        <w:t>TUSINDEE</w:t>
      </w:r>
      <w:r w:rsidR="000442BE">
        <w:rPr>
          <w:rFonts w:ascii="Swis721 LtCn BT" w:hAnsi="Swis721 LtCn BT"/>
          <w:b/>
          <w:szCs w:val="16"/>
          <w:u w:val="single"/>
        </w:rPr>
        <w:t>T</w:t>
      </w:r>
      <w:r w:rsidR="008507FE">
        <w:rPr>
          <w:rFonts w:ascii="Swis721 LtCn BT" w:hAnsi="Swis721 LtCn BT"/>
          <w:b/>
          <w:szCs w:val="16"/>
          <w:u w:val="single"/>
        </w:rPr>
        <w:t>HUNDREDE</w:t>
      </w:r>
      <w:r w:rsidR="000442BE">
        <w:rPr>
          <w:rFonts w:ascii="Swis721 LtCn BT" w:hAnsi="Swis721 LtCn BT"/>
          <w:b/>
          <w:szCs w:val="16"/>
          <w:u w:val="single"/>
        </w:rPr>
        <w:t>FEMOGTYVE</w:t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  <w:r w:rsidRPr="00017CE2">
        <w:rPr>
          <w:rFonts w:ascii="Swis721 LtCn BT" w:hAnsi="Swis721 LtCn BT"/>
          <w:b/>
          <w:szCs w:val="16"/>
          <w:u w:val="single"/>
        </w:rPr>
        <w:tab/>
      </w:r>
    </w:p>
    <w:p w:rsidR="00017CE2" w:rsidRPr="006B3B5B" w:rsidRDefault="00017CE2" w:rsidP="006369F2">
      <w:pPr>
        <w:rPr>
          <w:rFonts w:ascii="Swis721 LtCn BT" w:hAnsi="Swis721 LtCn BT"/>
          <w:sz w:val="16"/>
          <w:szCs w:val="16"/>
          <w:u w:val="single"/>
        </w:rPr>
      </w:pPr>
    </w:p>
    <w:p w:rsidR="006369F2" w:rsidRPr="00D51E31" w:rsidRDefault="006369F2" w:rsidP="006369F2">
      <w:pPr>
        <w:rPr>
          <w:rFonts w:ascii="Swis721 LtCn BT" w:hAnsi="Swis721 LtCn BT"/>
          <w:u w:val="single"/>
        </w:rPr>
      </w:pPr>
      <w:r w:rsidRPr="00D51E31">
        <w:rPr>
          <w:rFonts w:ascii="Swis721 LtCn BT" w:hAnsi="Swis721 LtCn BT"/>
          <w:u w:val="single"/>
        </w:rPr>
        <w:t>Grundlag for aftalen.</w:t>
      </w:r>
    </w:p>
    <w:p w:rsidR="006369F2" w:rsidRDefault="008507FE" w:rsidP="006369F2">
      <w:pPr>
        <w:rPr>
          <w:rFonts w:ascii="Swis721 LtCn BT" w:hAnsi="Swis721 LtCn BT"/>
        </w:rPr>
      </w:pPr>
      <w:r>
        <w:rPr>
          <w:rFonts w:ascii="Swis721 LtCn BT" w:hAnsi="Swis721 LtCn BT"/>
        </w:rPr>
        <w:t>Tilsynet udføres efter ABR18</w:t>
      </w:r>
    </w:p>
    <w:p w:rsidR="008507FE" w:rsidRDefault="008507FE" w:rsidP="006369F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Tilsynet udføres på adressen, i entrepriseaftalen </w:t>
      </w:r>
      <w:r w:rsidR="000442BE">
        <w:rPr>
          <w:rFonts w:ascii="Swis721 LtCn BT" w:hAnsi="Swis721 LtCn BT"/>
        </w:rPr>
        <w:t>som stikprøvevis tilsyn for det valgte arbejde</w:t>
      </w:r>
      <w:r>
        <w:rPr>
          <w:rFonts w:ascii="Swis721 LtCn BT" w:hAnsi="Swis721 LtCn BT"/>
        </w:rPr>
        <w:t xml:space="preserve">. </w:t>
      </w:r>
    </w:p>
    <w:p w:rsidR="008507FE" w:rsidRDefault="008507FE" w:rsidP="006369F2">
      <w:pPr>
        <w:rPr>
          <w:rFonts w:ascii="Swis721 LtCn BT" w:hAnsi="Swis721 LtCn BT"/>
        </w:rPr>
      </w:pPr>
      <w:r>
        <w:rPr>
          <w:rFonts w:ascii="Swis721 LtCn BT" w:hAnsi="Swis721 LtCn BT"/>
        </w:rPr>
        <w:t>Diverse kommentarer og rettelser, sendes til bygherre.</w:t>
      </w:r>
    </w:p>
    <w:p w:rsidR="008507FE" w:rsidRDefault="008507FE" w:rsidP="006369F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En kopi sendes til hovedentreprenør. </w:t>
      </w:r>
    </w:p>
    <w:p w:rsidR="008507FE" w:rsidRDefault="008507FE" w:rsidP="006369F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Aftalen indeholder ikke eventuel opfølgning. Dette kan udføres efter medgået tid. </w:t>
      </w:r>
    </w:p>
    <w:p w:rsidR="008507FE" w:rsidRDefault="008507FE" w:rsidP="006369F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Tidspunkt for tilsyn aftales med bygherre min. 1 uge før tilsynet skal udføres. </w:t>
      </w:r>
    </w:p>
    <w:p w:rsidR="000442BE" w:rsidRDefault="000442BE" w:rsidP="006369F2">
      <w:pPr>
        <w:rPr>
          <w:rFonts w:ascii="Swis721 LtCn BT" w:hAnsi="Swis721 LtCn BT"/>
        </w:rPr>
      </w:pPr>
      <w:r>
        <w:rPr>
          <w:rFonts w:ascii="Swis721 LtCn BT" w:hAnsi="Swis721 LtCn BT"/>
        </w:rPr>
        <w:t xml:space="preserve">Rådgivers ansvar på tilbud anløber på maximalt 4 x honorarsum iht. ABR18. </w:t>
      </w:r>
    </w:p>
    <w:p w:rsidR="00D51E31" w:rsidRPr="00AD2CBA" w:rsidRDefault="00D51E31" w:rsidP="006369F2">
      <w:pPr>
        <w:rPr>
          <w:rFonts w:ascii="Swis721 LtCn BT" w:hAnsi="Swis721 LtCn BT"/>
          <w:sz w:val="16"/>
          <w:szCs w:val="16"/>
        </w:rPr>
      </w:pPr>
    </w:p>
    <w:p w:rsidR="00AD2CBA" w:rsidRDefault="00AD2CBA" w:rsidP="006369F2">
      <w:pPr>
        <w:rPr>
          <w:rFonts w:ascii="Swis721 LtCn BT" w:hAnsi="Swis721 LtCn BT"/>
        </w:rPr>
      </w:pPr>
    </w:p>
    <w:p w:rsidR="006369F2" w:rsidRPr="00AD2CBA" w:rsidRDefault="006369F2" w:rsidP="006369F2">
      <w:pPr>
        <w:tabs>
          <w:tab w:val="left" w:pos="5100"/>
        </w:tabs>
        <w:rPr>
          <w:rFonts w:ascii="Swis721 LtCn BT" w:hAnsi="Swis721 LtCn BT"/>
          <w:sz w:val="16"/>
          <w:szCs w:val="16"/>
        </w:rPr>
      </w:pPr>
    </w:p>
    <w:p w:rsidR="00EB1F49" w:rsidRDefault="00EB1F49" w:rsidP="006369F2">
      <w:pPr>
        <w:tabs>
          <w:tab w:val="left" w:pos="5100"/>
        </w:tabs>
        <w:rPr>
          <w:rFonts w:ascii="Swis721 LtCn BT" w:hAnsi="Swis721 LtCn BT"/>
          <w:b/>
        </w:rPr>
      </w:pPr>
      <w:r w:rsidRPr="00D51E31">
        <w:rPr>
          <w:rFonts w:ascii="Swis721 LtCn BT" w:hAnsi="Swis721 LtCn BT"/>
          <w:b/>
        </w:rPr>
        <w:t>Ovenstående tiltrædes</w:t>
      </w:r>
      <w:r>
        <w:rPr>
          <w:rFonts w:ascii="Swis721 LtCn BT" w:hAnsi="Swis721 LtCn BT"/>
          <w:b/>
        </w:rPr>
        <w:t xml:space="preserve"> af: </w:t>
      </w:r>
    </w:p>
    <w:p w:rsidR="00E402BC" w:rsidRPr="00AD2CBA" w:rsidRDefault="00E402BC" w:rsidP="006369F2">
      <w:pPr>
        <w:tabs>
          <w:tab w:val="left" w:pos="5100"/>
        </w:tabs>
        <w:rPr>
          <w:rFonts w:ascii="Swis721 LtCn BT" w:hAnsi="Swis721 LtCn BT"/>
          <w:sz w:val="16"/>
          <w:szCs w:val="16"/>
        </w:rPr>
      </w:pPr>
    </w:p>
    <w:p w:rsidR="006369F2" w:rsidRPr="00D51E31" w:rsidRDefault="006369F2" w:rsidP="00987F31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  <w:b/>
        </w:rPr>
        <w:t>Bygherre:</w:t>
      </w:r>
      <w:r w:rsidRPr="00D51E31">
        <w:rPr>
          <w:rFonts w:ascii="Swis721 LtCn BT" w:hAnsi="Swis721 LtCn BT"/>
        </w:rPr>
        <w:tab/>
      </w:r>
      <w:r w:rsidR="004E0BF1">
        <w:rPr>
          <w:rFonts w:ascii="Swis721 LtCn BT" w:hAnsi="Swis721 LtCn BT"/>
          <w:b/>
        </w:rPr>
        <w:t xml:space="preserve">Rådgiver: </w:t>
      </w:r>
    </w:p>
    <w:p w:rsidR="006369F2" w:rsidRDefault="00ED239B" w:rsidP="00AE474C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  <w:r w:rsidR="004E0BF1">
        <w:rPr>
          <w:rFonts w:ascii="Swis721 LtCn BT" w:hAnsi="Swis721 LtCn BT"/>
        </w:rPr>
        <w:t xml:space="preserve">Arkitektfirmaet Kamp ApS. </w:t>
      </w:r>
    </w:p>
    <w:p w:rsidR="006369F2" w:rsidRPr="00D51E31" w:rsidRDefault="006369F2" w:rsidP="00987F31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6369F2" w:rsidRPr="00EB1F49" w:rsidRDefault="00EB1F49" w:rsidP="00EB1F49">
      <w:pPr>
        <w:tabs>
          <w:tab w:val="left" w:pos="4500"/>
        </w:tabs>
        <w:rPr>
          <w:rFonts w:ascii="Swis721 LtCn BT" w:hAnsi="Swis721 LtCn BT"/>
        </w:rPr>
      </w:pPr>
      <w:r>
        <w:rPr>
          <w:rFonts w:ascii="Swis721 LtCn BT" w:hAnsi="Swis721 LtCn BT"/>
        </w:rPr>
        <w:t xml:space="preserve">Skanderborg d. </w:t>
      </w:r>
      <w:r w:rsidR="00E402BC">
        <w:rPr>
          <w:rFonts w:ascii="Swis721 LtCn BT" w:hAnsi="Swis721 LtCn BT"/>
        </w:rPr>
        <w:tab/>
        <w:t>Skanderborg</w:t>
      </w:r>
      <w:r w:rsidR="003E088E">
        <w:rPr>
          <w:rFonts w:ascii="Swis721 LtCn BT" w:hAnsi="Swis721 LtCn BT"/>
        </w:rPr>
        <w:t xml:space="preserve"> d.</w:t>
      </w:r>
      <w:r>
        <w:rPr>
          <w:rFonts w:ascii="Swis721 LtCn BT" w:hAnsi="Swis721 LtCn BT"/>
        </w:rPr>
        <w:tab/>
      </w:r>
      <w:r>
        <w:rPr>
          <w:rFonts w:ascii="Swis721 LtCn BT" w:hAnsi="Swis721 LtCn BT"/>
        </w:rPr>
        <w:tab/>
      </w:r>
      <w:r w:rsidR="006369F2" w:rsidRPr="00EB1F49">
        <w:rPr>
          <w:rFonts w:ascii="Swis721 LtCn BT" w:hAnsi="Swis721 LtCn BT"/>
        </w:rPr>
        <w:tab/>
      </w:r>
    </w:p>
    <w:p w:rsidR="006369F2" w:rsidRDefault="006369F2" w:rsidP="00987F31">
      <w:pPr>
        <w:tabs>
          <w:tab w:val="left" w:pos="4500"/>
        </w:tabs>
        <w:rPr>
          <w:rFonts w:ascii="Swis721 LtCn BT" w:hAnsi="Swis721 LtCn BT"/>
        </w:rPr>
      </w:pPr>
    </w:p>
    <w:p w:rsidR="00E402BC" w:rsidRPr="00D51E31" w:rsidRDefault="00E402BC" w:rsidP="00987F31">
      <w:pPr>
        <w:tabs>
          <w:tab w:val="left" w:pos="4500"/>
        </w:tabs>
        <w:rPr>
          <w:rFonts w:ascii="Swis721 LtCn BT" w:hAnsi="Swis721 LtCn BT"/>
        </w:rPr>
      </w:pPr>
    </w:p>
    <w:p w:rsidR="006369F2" w:rsidRPr="00D51E31" w:rsidRDefault="006369F2" w:rsidP="00987F31">
      <w:pPr>
        <w:tabs>
          <w:tab w:val="left" w:pos="4500"/>
        </w:tabs>
        <w:rPr>
          <w:rFonts w:ascii="Swis721 LtCn BT" w:hAnsi="Swis721 LtCn BT"/>
        </w:rPr>
      </w:pPr>
      <w:r w:rsidRPr="00D51E31">
        <w:rPr>
          <w:rFonts w:ascii="Swis721 LtCn BT" w:hAnsi="Swis721 LtCn BT"/>
        </w:rPr>
        <w:tab/>
      </w:r>
    </w:p>
    <w:p w:rsidR="006369F2" w:rsidRPr="002D470B" w:rsidRDefault="002D470B" w:rsidP="002D470B">
      <w:pPr>
        <w:tabs>
          <w:tab w:val="left" w:pos="2835"/>
          <w:tab w:val="left" w:pos="4500"/>
        </w:tabs>
        <w:rPr>
          <w:rFonts w:ascii="Swis721 LtCn BT" w:hAnsi="Swis721 LtCn BT"/>
          <w:u w:val="single"/>
        </w:rPr>
      </w:pP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</w:rPr>
        <w:tab/>
      </w: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  <w:u w:val="single"/>
        </w:rPr>
        <w:tab/>
      </w:r>
      <w:r>
        <w:rPr>
          <w:rFonts w:ascii="Swis721 LtCn BT" w:hAnsi="Swis721 LtCn BT"/>
          <w:u w:val="single"/>
        </w:rPr>
        <w:tab/>
      </w:r>
    </w:p>
    <w:p w:rsidR="002D470B" w:rsidRDefault="00E402BC" w:rsidP="00987F31">
      <w:pPr>
        <w:tabs>
          <w:tab w:val="left" w:pos="4500"/>
          <w:tab w:val="left" w:pos="9060"/>
        </w:tabs>
        <w:ind w:left="5100" w:hanging="5100"/>
        <w:rPr>
          <w:rFonts w:ascii="Swis721 LtCn BT" w:hAnsi="Swis721 LtCn BT"/>
        </w:rPr>
      </w:pPr>
      <w:r>
        <w:rPr>
          <w:rFonts w:ascii="Swis721 LtCn BT" w:hAnsi="Swis721 LtCn BT"/>
        </w:rPr>
        <w:t>Bygherre</w:t>
      </w:r>
      <w:r w:rsidR="002D470B">
        <w:rPr>
          <w:rFonts w:ascii="Swis721 LtCn BT" w:hAnsi="Swis721 LtCn BT"/>
        </w:rPr>
        <w:tab/>
        <w:t>Entreprenør</w:t>
      </w:r>
    </w:p>
    <w:p w:rsidR="006369F2" w:rsidRDefault="006369F2" w:rsidP="006369F2">
      <w:pPr>
        <w:tabs>
          <w:tab w:val="left" w:pos="4820"/>
          <w:tab w:val="left" w:pos="9060"/>
        </w:tabs>
        <w:ind w:left="5100" w:hanging="5100"/>
        <w:rPr>
          <w:rFonts w:ascii="Swis721 LtCn BT" w:hAnsi="Swis721 LtCn BT"/>
        </w:rPr>
      </w:pPr>
    </w:p>
    <w:p w:rsidR="00017CE2" w:rsidRDefault="00017CE2">
      <w:pPr>
        <w:rPr>
          <w:rFonts w:ascii="Swis721 LtCn BT" w:hAnsi="Swis721 LtCn BT"/>
        </w:rPr>
      </w:pPr>
    </w:p>
    <w:p w:rsidR="00017CE2" w:rsidRDefault="00017CE2" w:rsidP="00017CE2">
      <w:pPr>
        <w:rPr>
          <w:rFonts w:ascii="Swis721 LtCn BT" w:hAnsi="Swis721 LtCn BT"/>
        </w:rPr>
      </w:pPr>
    </w:p>
    <w:p w:rsidR="002614F4" w:rsidRDefault="002614F4" w:rsidP="00017CE2">
      <w:pPr>
        <w:rPr>
          <w:rFonts w:ascii="Swis721 LtCn BT" w:hAnsi="Swis721 LtCn BT"/>
        </w:rPr>
      </w:pPr>
    </w:p>
    <w:p w:rsidR="002614F4" w:rsidRPr="002614F4" w:rsidRDefault="002614F4" w:rsidP="00017CE2">
      <w:pPr>
        <w:rPr>
          <w:rFonts w:ascii="Swis721 LtCn BT" w:hAnsi="Swis721 LtCn BT"/>
          <w:i/>
        </w:rPr>
      </w:pPr>
      <w:r w:rsidRPr="002614F4">
        <w:rPr>
          <w:rFonts w:ascii="Swis721 LtCn BT" w:hAnsi="Swis721 LtCn BT"/>
          <w:i/>
        </w:rPr>
        <w:t xml:space="preserve">Ved underskrift af dette dokument tilkendegiver </w:t>
      </w:r>
      <w:r w:rsidR="00E434BE">
        <w:rPr>
          <w:rFonts w:ascii="Swis721 LtCn BT" w:hAnsi="Swis721 LtCn BT"/>
          <w:i/>
        </w:rPr>
        <w:t>bygherre</w:t>
      </w:r>
      <w:r w:rsidR="008507FE">
        <w:rPr>
          <w:rFonts w:ascii="Swis721 LtCn BT" w:hAnsi="Swis721 LtCn BT"/>
          <w:i/>
        </w:rPr>
        <w:t xml:space="preserve"> ligeledes om godkendelse </w:t>
      </w:r>
      <w:r w:rsidR="007F3D3B">
        <w:rPr>
          <w:rFonts w:ascii="Swis721 LtCn BT" w:hAnsi="Swis721 LtCn BT"/>
          <w:i/>
        </w:rPr>
        <w:t xml:space="preserve">til </w:t>
      </w:r>
      <w:r w:rsidR="008507FE">
        <w:rPr>
          <w:rFonts w:ascii="Swis721 LtCn BT" w:hAnsi="Swis721 LtCn BT"/>
          <w:i/>
        </w:rPr>
        <w:t>at</w:t>
      </w:r>
      <w:r w:rsidRPr="002614F4">
        <w:rPr>
          <w:rFonts w:ascii="Swis721 LtCn BT" w:hAnsi="Swis721 LtCn BT"/>
          <w:i/>
        </w:rPr>
        <w:t xml:space="preserve"> rådgiver må opbevare </w:t>
      </w:r>
      <w:r w:rsidR="00E434BE"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personoplysninger. </w:t>
      </w:r>
      <w:r w:rsidR="00E434BE">
        <w:rPr>
          <w:rFonts w:ascii="Swis721 LtCn BT" w:hAnsi="Swis721 LtCn BT"/>
          <w:i/>
        </w:rPr>
        <w:t xml:space="preserve">Bygherre </w:t>
      </w:r>
      <w:r w:rsidRPr="002614F4">
        <w:rPr>
          <w:rFonts w:ascii="Swis721 LtCn BT" w:hAnsi="Swis721 LtCn BT"/>
          <w:i/>
        </w:rPr>
        <w:t xml:space="preserve">er indforstået med at </w:t>
      </w:r>
      <w:r w:rsidR="00E434BE"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, såfremt </w:t>
      </w:r>
      <w:r w:rsidR="00E434BE"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 ønsker at slette </w:t>
      </w:r>
      <w:r w:rsidR="00E434BE"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oplysninger hos rådgiver skal tage kontakt til </w:t>
      </w:r>
      <w:r w:rsidR="008507FE">
        <w:rPr>
          <w:rFonts w:ascii="Swis721 LtCn BT" w:hAnsi="Swis721 LtCn BT"/>
          <w:i/>
        </w:rPr>
        <w:t>arkitektfirmaet Kamp</w:t>
      </w:r>
      <w:r w:rsidRPr="002614F4">
        <w:rPr>
          <w:rFonts w:ascii="Swis721 LtCn BT" w:hAnsi="Swis721 LtCn BT"/>
          <w:i/>
        </w:rPr>
        <w:t xml:space="preserve"> og bede om dette. </w:t>
      </w:r>
      <w:r w:rsidR="00E434BE">
        <w:rPr>
          <w:rFonts w:ascii="Swis721 LtCn BT" w:hAnsi="Swis721 LtCn BT"/>
          <w:i/>
        </w:rPr>
        <w:t>Bygherre</w:t>
      </w:r>
      <w:r w:rsidRPr="002614F4">
        <w:rPr>
          <w:rFonts w:ascii="Swis721 LtCn BT" w:hAnsi="Swis721 LtCn BT"/>
          <w:i/>
        </w:rPr>
        <w:t xml:space="preserve"> er ligeledes indforstået med at, såfremt </w:t>
      </w:r>
      <w:r w:rsidR="00E434BE">
        <w:rPr>
          <w:rFonts w:ascii="Swis721 LtCn BT" w:hAnsi="Swis721 LtCn BT"/>
          <w:i/>
        </w:rPr>
        <w:t>de</w:t>
      </w:r>
      <w:r w:rsidRPr="002614F4">
        <w:rPr>
          <w:rFonts w:ascii="Swis721 LtCn BT" w:hAnsi="Swis721 LtCn BT"/>
          <w:i/>
        </w:rPr>
        <w:t xml:space="preserve"> ønsker at dette dokument slet</w:t>
      </w:r>
      <w:r w:rsidR="00E434BE">
        <w:rPr>
          <w:rFonts w:ascii="Swis721 LtCn BT" w:hAnsi="Swis721 LtCn BT"/>
          <w:i/>
        </w:rPr>
        <w:t>tes</w:t>
      </w:r>
      <w:r w:rsidRPr="002614F4">
        <w:rPr>
          <w:rFonts w:ascii="Swis721 LtCn BT" w:hAnsi="Swis721 LtCn BT"/>
          <w:i/>
        </w:rPr>
        <w:t xml:space="preserve"> fra </w:t>
      </w:r>
      <w:r w:rsidR="008507FE">
        <w:rPr>
          <w:rFonts w:ascii="Swis721 LtCn BT" w:hAnsi="Swis721 LtCn BT"/>
          <w:i/>
        </w:rPr>
        <w:t>Arkitektfirmaet</w:t>
      </w:r>
      <w:r w:rsidRPr="002614F4">
        <w:rPr>
          <w:rFonts w:ascii="Swis721 LtCn BT" w:hAnsi="Swis721 LtCn BT"/>
          <w:i/>
        </w:rPr>
        <w:t xml:space="preserve">, selv har ansvaret for at bevare </w:t>
      </w:r>
      <w:r w:rsidR="00E434BE">
        <w:rPr>
          <w:rFonts w:ascii="Swis721 LtCn BT" w:hAnsi="Swis721 LtCn BT"/>
          <w:i/>
        </w:rPr>
        <w:t>deres</w:t>
      </w:r>
      <w:r w:rsidRPr="002614F4">
        <w:rPr>
          <w:rFonts w:ascii="Swis721 LtCn BT" w:hAnsi="Swis721 LtCn BT"/>
          <w:i/>
        </w:rPr>
        <w:t xml:space="preserve"> kopi af aftalen i hele garantiperioden. </w:t>
      </w:r>
    </w:p>
    <w:p w:rsidR="003F35DB" w:rsidRDefault="003F35DB" w:rsidP="00486463"/>
    <w:p w:rsidR="002614F4" w:rsidRPr="00486463" w:rsidRDefault="002614F4" w:rsidP="00486463"/>
    <w:sectPr w:rsidR="002614F4" w:rsidRPr="00486463" w:rsidSect="004D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134" w:bottom="1259" w:left="1134" w:header="567" w:footer="624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3D" w:rsidRDefault="00BF6C3D">
      <w:r>
        <w:separator/>
      </w:r>
    </w:p>
  </w:endnote>
  <w:endnote w:type="continuationSeparator" w:id="0">
    <w:p w:rsidR="00BF6C3D" w:rsidRDefault="00B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7" w:rsidRDefault="001C499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Default="00486463" w:rsidP="00486463">
    <w:pPr>
      <w:pStyle w:val="Sidefod"/>
      <w:ind w:left="-540"/>
      <w:rPr>
        <w:rFonts w:ascii="Swis721 LtCn BT" w:hAnsi="Swis721 LtCn BT"/>
        <w:color w:val="000000"/>
        <w:sz w:val="14"/>
        <w:szCs w:val="14"/>
      </w:rPr>
    </w:pPr>
  </w:p>
  <w:p w:rsidR="00486463" w:rsidRDefault="00486463" w:rsidP="00486463">
    <w:pPr>
      <w:pStyle w:val="Sidefod"/>
      <w:ind w:left="-540"/>
      <w:rPr>
        <w:rFonts w:ascii="Swis721 LtCn BT" w:hAnsi="Swis721 LtCn BT"/>
        <w:color w:val="000000"/>
        <w:sz w:val="14"/>
        <w:szCs w:val="14"/>
      </w:rPr>
    </w:pPr>
  </w:p>
  <w:p w:rsidR="00486463" w:rsidRPr="00E01F84" w:rsidRDefault="00486463" w:rsidP="004864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4" w:rsidRPr="004D19FA" w:rsidRDefault="00EB3732" w:rsidP="00E01F84">
    <w:pPr>
      <w:pStyle w:val="Sidefod"/>
      <w:ind w:left="-540"/>
      <w:rPr>
        <w:rFonts w:ascii="Swis721 LtCn BT" w:hAnsi="Swis721 LtCn BT"/>
        <w:color w:val="000000" w:themeColor="text1"/>
        <w:sz w:val="14"/>
        <w:szCs w:val="14"/>
      </w:rPr>
    </w:pPr>
    <w:r w:rsidRPr="004D19FA">
      <w:rPr>
        <w:rFonts w:ascii="Swis721 LtCn BT" w:hAnsi="Swis721 LtCn BT"/>
        <w:color w:val="000000" w:themeColor="text1"/>
        <w:sz w:val="14"/>
        <w:szCs w:val="14"/>
      </w:rPr>
      <w:t xml:space="preserve"> </w:t>
    </w:r>
  </w:p>
  <w:p w:rsidR="00885B05" w:rsidRPr="005C5E63" w:rsidRDefault="00885B05" w:rsidP="00885B05">
    <w:pPr>
      <w:tabs>
        <w:tab w:val="center" w:pos="4819"/>
        <w:tab w:val="right" w:pos="9638"/>
      </w:tabs>
      <w:rPr>
        <w:rFonts w:ascii="Swis721 LtCn BT" w:hAnsi="Swis721 LtCn BT" w:cs="Arial"/>
        <w:color w:val="000000" w:themeColor="text1"/>
        <w:sz w:val="18"/>
        <w:szCs w:val="18"/>
      </w:rPr>
    </w:pPr>
    <w:r w:rsidRPr="005C5E63">
      <w:rPr>
        <w:rFonts w:ascii="Swis721 LtCn BT" w:hAnsi="Swis721 LtCn BT" w:cs="Arial"/>
        <w:color w:val="000000" w:themeColor="text1"/>
        <w:sz w:val="18"/>
        <w:szCs w:val="18"/>
      </w:rPr>
      <w:t>Arkitektfirmaet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Kamp </w:t>
    </w:r>
    <w:proofErr w:type="gramStart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ApS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Villavej</w:t>
    </w:r>
    <w:proofErr w:type="gramEnd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12B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8660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Skanderborg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Tel: 8651 2880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Mail: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info@kampaps.dk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</w:t>
    </w:r>
    <w:r w:rsidR="005C5E63">
      <w:rPr>
        <w:rFonts w:ascii="Swis721 LtCn BT" w:hAnsi="Swis721 LtCn BT" w:cs="Arial"/>
        <w:color w:val="000000" w:themeColor="text1"/>
        <w:sz w:val="18"/>
        <w:szCs w:val="18"/>
      </w:rPr>
      <w:t xml:space="preserve">     </w:t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>www.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kampaps.dk</w:t>
    </w:r>
  </w:p>
  <w:p w:rsidR="00885B05" w:rsidRPr="005C5E63" w:rsidRDefault="00885B05" w:rsidP="00885B05">
    <w:pPr>
      <w:tabs>
        <w:tab w:val="center" w:pos="4819"/>
        <w:tab w:val="right" w:pos="9638"/>
      </w:tabs>
      <w:rPr>
        <w:rFonts w:ascii="Swis721 LtCn BT" w:hAnsi="Swis721 LtCn BT" w:cs="Arial"/>
        <w:color w:val="000000" w:themeColor="text1"/>
        <w:sz w:val="18"/>
        <w:szCs w:val="18"/>
      </w:rPr>
    </w:pPr>
    <w:r w:rsidRPr="005C5E63">
      <w:rPr>
        <w:rFonts w:ascii="Swis721 LtCn BT" w:hAnsi="Swis721 LtCn BT" w:cs="Arial"/>
        <w:color w:val="000000" w:themeColor="text1"/>
        <w:sz w:val="18"/>
        <w:szCs w:val="18"/>
      </w:rPr>
      <w:tab/>
    </w:r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Medlem af Danske </w:t>
    </w:r>
    <w:proofErr w:type="gramStart"/>
    <w:r w:rsidR="004D19FA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Arkitektvirksomheder      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>Cvr</w:t>
    </w:r>
    <w:proofErr w:type="gramEnd"/>
    <w:r w:rsidRPr="005C5E63">
      <w:rPr>
        <w:rFonts w:ascii="Swis721 LtCn BT" w:hAnsi="Swis721 LtCn BT" w:cs="Arial"/>
        <w:color w:val="000000" w:themeColor="text1"/>
        <w:sz w:val="18"/>
        <w:szCs w:val="18"/>
      </w:rPr>
      <w:t>: 20970243</w:t>
    </w:r>
    <w:r w:rsidR="005C5E63"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   </w:t>
    </w:r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Sparekassen </w:t>
    </w:r>
    <w:proofErr w:type="spellStart"/>
    <w:r w:rsidRPr="005C5E63">
      <w:rPr>
        <w:rFonts w:ascii="Swis721 LtCn BT" w:hAnsi="Swis721 LtCn BT" w:cs="Arial"/>
        <w:color w:val="000000" w:themeColor="text1"/>
        <w:sz w:val="18"/>
        <w:szCs w:val="18"/>
      </w:rPr>
      <w:t>Kronjylland</w:t>
    </w:r>
    <w:proofErr w:type="spellEnd"/>
    <w:r w:rsidRPr="005C5E63">
      <w:rPr>
        <w:rFonts w:ascii="Swis721 LtCn BT" w:hAnsi="Swis721 LtCn BT" w:cs="Arial"/>
        <w:color w:val="000000" w:themeColor="text1"/>
        <w:sz w:val="18"/>
        <w:szCs w:val="18"/>
      </w:rPr>
      <w:t xml:space="preserve">       Konto 6191  4940038218</w:t>
    </w:r>
  </w:p>
  <w:p w:rsidR="00E01F84" w:rsidRPr="00E01F84" w:rsidRDefault="00E01F84" w:rsidP="00885B0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3D" w:rsidRDefault="00BF6C3D">
      <w:r>
        <w:separator/>
      </w:r>
    </w:p>
  </w:footnote>
  <w:footnote w:type="continuationSeparator" w:id="0">
    <w:p w:rsidR="00BF6C3D" w:rsidRDefault="00BF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4" w:rsidRDefault="00F738D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885B05" w:rsidP="00885B05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5C5E63" w:rsidP="00885B05">
    <w:pPr>
      <w:pStyle w:val="Sidehoved"/>
      <w:jc w:val="center"/>
    </w:pPr>
    <w:r>
      <w:tab/>
    </w:r>
    <w:r>
      <w:tab/>
    </w:r>
    <w:r>
      <w:rPr>
        <w:noProof/>
      </w:rPr>
      <w:drawing>
        <wp:inline distT="0" distB="0" distL="0" distR="0" wp14:anchorId="598717D2" wp14:editId="2EA9B539">
          <wp:extent cx="2736000" cy="34560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11"/>
    <w:multiLevelType w:val="hybridMultilevel"/>
    <w:tmpl w:val="DAF457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213"/>
    <w:multiLevelType w:val="hybridMultilevel"/>
    <w:tmpl w:val="E20C9C5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D"/>
    <w:rsid w:val="00000948"/>
    <w:rsid w:val="000009E2"/>
    <w:rsid w:val="00016E1B"/>
    <w:rsid w:val="00017CE2"/>
    <w:rsid w:val="00024715"/>
    <w:rsid w:val="00035D9A"/>
    <w:rsid w:val="000424EF"/>
    <w:rsid w:val="000442BE"/>
    <w:rsid w:val="00045434"/>
    <w:rsid w:val="000468D5"/>
    <w:rsid w:val="00066DE7"/>
    <w:rsid w:val="00074505"/>
    <w:rsid w:val="000830B7"/>
    <w:rsid w:val="00085112"/>
    <w:rsid w:val="00093F1C"/>
    <w:rsid w:val="00097E4A"/>
    <w:rsid w:val="000A2202"/>
    <w:rsid w:val="000A4D47"/>
    <w:rsid w:val="000B3AAC"/>
    <w:rsid w:val="000D6AA3"/>
    <w:rsid w:val="000E3FF7"/>
    <w:rsid w:val="001018CB"/>
    <w:rsid w:val="0010755D"/>
    <w:rsid w:val="001167F9"/>
    <w:rsid w:val="0011740D"/>
    <w:rsid w:val="00127FDB"/>
    <w:rsid w:val="00135915"/>
    <w:rsid w:val="00136FFA"/>
    <w:rsid w:val="001562EF"/>
    <w:rsid w:val="0015696D"/>
    <w:rsid w:val="00180902"/>
    <w:rsid w:val="001814C5"/>
    <w:rsid w:val="00183D4A"/>
    <w:rsid w:val="001C0E17"/>
    <w:rsid w:val="001C1337"/>
    <w:rsid w:val="001C4997"/>
    <w:rsid w:val="001D10AB"/>
    <w:rsid w:val="001D2262"/>
    <w:rsid w:val="001D39DB"/>
    <w:rsid w:val="001D7C79"/>
    <w:rsid w:val="001F0049"/>
    <w:rsid w:val="00203E10"/>
    <w:rsid w:val="00207C4C"/>
    <w:rsid w:val="002127F4"/>
    <w:rsid w:val="00215817"/>
    <w:rsid w:val="002275D7"/>
    <w:rsid w:val="00233B57"/>
    <w:rsid w:val="00244BBB"/>
    <w:rsid w:val="002614F4"/>
    <w:rsid w:val="00265458"/>
    <w:rsid w:val="0026708C"/>
    <w:rsid w:val="00270C2B"/>
    <w:rsid w:val="00271823"/>
    <w:rsid w:val="00292EA7"/>
    <w:rsid w:val="002A273C"/>
    <w:rsid w:val="002A3CDC"/>
    <w:rsid w:val="002B1B5F"/>
    <w:rsid w:val="002B5B04"/>
    <w:rsid w:val="002B727E"/>
    <w:rsid w:val="002C42E2"/>
    <w:rsid w:val="002C75BD"/>
    <w:rsid w:val="002D04FA"/>
    <w:rsid w:val="002D470B"/>
    <w:rsid w:val="002E169B"/>
    <w:rsid w:val="002E602A"/>
    <w:rsid w:val="002E744A"/>
    <w:rsid w:val="002F2E06"/>
    <w:rsid w:val="002F3745"/>
    <w:rsid w:val="00302A9B"/>
    <w:rsid w:val="00313216"/>
    <w:rsid w:val="003272C7"/>
    <w:rsid w:val="003315DA"/>
    <w:rsid w:val="0033164B"/>
    <w:rsid w:val="00337D2C"/>
    <w:rsid w:val="00341CC1"/>
    <w:rsid w:val="00342AF5"/>
    <w:rsid w:val="00354B13"/>
    <w:rsid w:val="003803DE"/>
    <w:rsid w:val="00382C9A"/>
    <w:rsid w:val="003939EA"/>
    <w:rsid w:val="003B13F0"/>
    <w:rsid w:val="003B313C"/>
    <w:rsid w:val="003C1575"/>
    <w:rsid w:val="003C1EDE"/>
    <w:rsid w:val="003C3178"/>
    <w:rsid w:val="003C3216"/>
    <w:rsid w:val="003D091E"/>
    <w:rsid w:val="003D3F9E"/>
    <w:rsid w:val="003E088E"/>
    <w:rsid w:val="003E342B"/>
    <w:rsid w:val="003F35DB"/>
    <w:rsid w:val="0040242C"/>
    <w:rsid w:val="00404065"/>
    <w:rsid w:val="00414D0C"/>
    <w:rsid w:val="00423FEF"/>
    <w:rsid w:val="00430112"/>
    <w:rsid w:val="0043417E"/>
    <w:rsid w:val="004371EC"/>
    <w:rsid w:val="004420E2"/>
    <w:rsid w:val="0044218E"/>
    <w:rsid w:val="0044583D"/>
    <w:rsid w:val="00454868"/>
    <w:rsid w:val="00454BDA"/>
    <w:rsid w:val="00474F15"/>
    <w:rsid w:val="00486463"/>
    <w:rsid w:val="00486B4F"/>
    <w:rsid w:val="004B1AA7"/>
    <w:rsid w:val="004C6077"/>
    <w:rsid w:val="004C6D90"/>
    <w:rsid w:val="004D19FA"/>
    <w:rsid w:val="004D296E"/>
    <w:rsid w:val="004E0BF1"/>
    <w:rsid w:val="004E589F"/>
    <w:rsid w:val="004E6833"/>
    <w:rsid w:val="004F0CBE"/>
    <w:rsid w:val="00507ADB"/>
    <w:rsid w:val="00524142"/>
    <w:rsid w:val="00527D01"/>
    <w:rsid w:val="00540439"/>
    <w:rsid w:val="00541857"/>
    <w:rsid w:val="0055453C"/>
    <w:rsid w:val="005624A4"/>
    <w:rsid w:val="00564370"/>
    <w:rsid w:val="00564848"/>
    <w:rsid w:val="005734C1"/>
    <w:rsid w:val="00576AE2"/>
    <w:rsid w:val="005770C6"/>
    <w:rsid w:val="005919E3"/>
    <w:rsid w:val="00593400"/>
    <w:rsid w:val="005A3EC2"/>
    <w:rsid w:val="005A4582"/>
    <w:rsid w:val="005A55EC"/>
    <w:rsid w:val="005B2FB1"/>
    <w:rsid w:val="005B5C60"/>
    <w:rsid w:val="005C0289"/>
    <w:rsid w:val="005C5E63"/>
    <w:rsid w:val="005C6121"/>
    <w:rsid w:val="005D1A3A"/>
    <w:rsid w:val="005E568E"/>
    <w:rsid w:val="005E7E9D"/>
    <w:rsid w:val="0060793D"/>
    <w:rsid w:val="0061068F"/>
    <w:rsid w:val="0062343C"/>
    <w:rsid w:val="00625B8D"/>
    <w:rsid w:val="00627D68"/>
    <w:rsid w:val="006340CD"/>
    <w:rsid w:val="006369F2"/>
    <w:rsid w:val="00637118"/>
    <w:rsid w:val="006420FF"/>
    <w:rsid w:val="00643CDA"/>
    <w:rsid w:val="00643D4A"/>
    <w:rsid w:val="00655AD0"/>
    <w:rsid w:val="00663267"/>
    <w:rsid w:val="00664B70"/>
    <w:rsid w:val="00670399"/>
    <w:rsid w:val="00670578"/>
    <w:rsid w:val="006718EA"/>
    <w:rsid w:val="00671908"/>
    <w:rsid w:val="00673E89"/>
    <w:rsid w:val="00680452"/>
    <w:rsid w:val="006873EF"/>
    <w:rsid w:val="006A766F"/>
    <w:rsid w:val="006B14AD"/>
    <w:rsid w:val="006B1B62"/>
    <w:rsid w:val="006B3B5B"/>
    <w:rsid w:val="006B54DC"/>
    <w:rsid w:val="006C495A"/>
    <w:rsid w:val="006C524C"/>
    <w:rsid w:val="006C6967"/>
    <w:rsid w:val="006E2780"/>
    <w:rsid w:val="006E493A"/>
    <w:rsid w:val="006E5A79"/>
    <w:rsid w:val="006F2FDA"/>
    <w:rsid w:val="006F3999"/>
    <w:rsid w:val="006F53D6"/>
    <w:rsid w:val="00701270"/>
    <w:rsid w:val="0070390A"/>
    <w:rsid w:val="00712289"/>
    <w:rsid w:val="0071339F"/>
    <w:rsid w:val="00714F44"/>
    <w:rsid w:val="007222C0"/>
    <w:rsid w:val="0072574D"/>
    <w:rsid w:val="00726D9E"/>
    <w:rsid w:val="0074244E"/>
    <w:rsid w:val="00747533"/>
    <w:rsid w:val="00752461"/>
    <w:rsid w:val="00763D8B"/>
    <w:rsid w:val="00777026"/>
    <w:rsid w:val="007863F7"/>
    <w:rsid w:val="00791EFE"/>
    <w:rsid w:val="00795948"/>
    <w:rsid w:val="007A0BAD"/>
    <w:rsid w:val="007A35B4"/>
    <w:rsid w:val="007A66AE"/>
    <w:rsid w:val="007C545C"/>
    <w:rsid w:val="007D4765"/>
    <w:rsid w:val="007E1EF3"/>
    <w:rsid w:val="007E40F4"/>
    <w:rsid w:val="007E6DB8"/>
    <w:rsid w:val="007F1956"/>
    <w:rsid w:val="007F3D3B"/>
    <w:rsid w:val="0082275F"/>
    <w:rsid w:val="008410CD"/>
    <w:rsid w:val="008438C6"/>
    <w:rsid w:val="0084432F"/>
    <w:rsid w:val="008507FE"/>
    <w:rsid w:val="00853BEB"/>
    <w:rsid w:val="008555D4"/>
    <w:rsid w:val="0086131C"/>
    <w:rsid w:val="00863917"/>
    <w:rsid w:val="00867C81"/>
    <w:rsid w:val="00867CDE"/>
    <w:rsid w:val="00882267"/>
    <w:rsid w:val="00882D8D"/>
    <w:rsid w:val="00883DC6"/>
    <w:rsid w:val="00885B05"/>
    <w:rsid w:val="00896428"/>
    <w:rsid w:val="008B108D"/>
    <w:rsid w:val="008B50D4"/>
    <w:rsid w:val="008C6A5B"/>
    <w:rsid w:val="008D1BF1"/>
    <w:rsid w:val="008E0997"/>
    <w:rsid w:val="008E6BC7"/>
    <w:rsid w:val="008F576E"/>
    <w:rsid w:val="00900552"/>
    <w:rsid w:val="00902E83"/>
    <w:rsid w:val="00922A98"/>
    <w:rsid w:val="009248C8"/>
    <w:rsid w:val="00931118"/>
    <w:rsid w:val="00952C2B"/>
    <w:rsid w:val="00972B63"/>
    <w:rsid w:val="009823AA"/>
    <w:rsid w:val="00987B97"/>
    <w:rsid w:val="00987F31"/>
    <w:rsid w:val="00992FD3"/>
    <w:rsid w:val="00994CB3"/>
    <w:rsid w:val="009953F0"/>
    <w:rsid w:val="009959F2"/>
    <w:rsid w:val="009A1709"/>
    <w:rsid w:val="009B3F6C"/>
    <w:rsid w:val="009B6D50"/>
    <w:rsid w:val="009C2ECB"/>
    <w:rsid w:val="009E5002"/>
    <w:rsid w:val="009F36B1"/>
    <w:rsid w:val="009F7001"/>
    <w:rsid w:val="00A03E8E"/>
    <w:rsid w:val="00A07D3A"/>
    <w:rsid w:val="00A125B0"/>
    <w:rsid w:val="00A12B61"/>
    <w:rsid w:val="00A35F82"/>
    <w:rsid w:val="00A3760E"/>
    <w:rsid w:val="00A418D3"/>
    <w:rsid w:val="00A4263B"/>
    <w:rsid w:val="00A50AF7"/>
    <w:rsid w:val="00A53D14"/>
    <w:rsid w:val="00A606A9"/>
    <w:rsid w:val="00A6761F"/>
    <w:rsid w:val="00A7034D"/>
    <w:rsid w:val="00A73FF9"/>
    <w:rsid w:val="00A75121"/>
    <w:rsid w:val="00A769BF"/>
    <w:rsid w:val="00AB151D"/>
    <w:rsid w:val="00AB3698"/>
    <w:rsid w:val="00AC1B7B"/>
    <w:rsid w:val="00AD2CBA"/>
    <w:rsid w:val="00AD49FD"/>
    <w:rsid w:val="00AD4A1E"/>
    <w:rsid w:val="00AD4FD9"/>
    <w:rsid w:val="00AE474C"/>
    <w:rsid w:val="00AE595F"/>
    <w:rsid w:val="00AF0DDF"/>
    <w:rsid w:val="00AF6608"/>
    <w:rsid w:val="00AF777C"/>
    <w:rsid w:val="00B000B0"/>
    <w:rsid w:val="00B00615"/>
    <w:rsid w:val="00B12533"/>
    <w:rsid w:val="00B132C4"/>
    <w:rsid w:val="00B148BC"/>
    <w:rsid w:val="00B16C4A"/>
    <w:rsid w:val="00B21F1B"/>
    <w:rsid w:val="00B4102C"/>
    <w:rsid w:val="00B4654C"/>
    <w:rsid w:val="00B62FCD"/>
    <w:rsid w:val="00B67A30"/>
    <w:rsid w:val="00B67F6F"/>
    <w:rsid w:val="00B7018D"/>
    <w:rsid w:val="00B710A9"/>
    <w:rsid w:val="00B738DF"/>
    <w:rsid w:val="00B769D0"/>
    <w:rsid w:val="00B86C36"/>
    <w:rsid w:val="00B90DF9"/>
    <w:rsid w:val="00B94259"/>
    <w:rsid w:val="00BA0541"/>
    <w:rsid w:val="00BB4999"/>
    <w:rsid w:val="00BB68D3"/>
    <w:rsid w:val="00BD6B9E"/>
    <w:rsid w:val="00BD7CA0"/>
    <w:rsid w:val="00BE3DF9"/>
    <w:rsid w:val="00BF24E8"/>
    <w:rsid w:val="00BF58B4"/>
    <w:rsid w:val="00BF6C3D"/>
    <w:rsid w:val="00C00B33"/>
    <w:rsid w:val="00C051A4"/>
    <w:rsid w:val="00C12B59"/>
    <w:rsid w:val="00C14799"/>
    <w:rsid w:val="00C4227B"/>
    <w:rsid w:val="00C441DC"/>
    <w:rsid w:val="00C60294"/>
    <w:rsid w:val="00C64FC8"/>
    <w:rsid w:val="00C7508F"/>
    <w:rsid w:val="00C751CD"/>
    <w:rsid w:val="00C82A51"/>
    <w:rsid w:val="00C84123"/>
    <w:rsid w:val="00C8485B"/>
    <w:rsid w:val="00C9041D"/>
    <w:rsid w:val="00C93393"/>
    <w:rsid w:val="00CA40CA"/>
    <w:rsid w:val="00CB019A"/>
    <w:rsid w:val="00CB6C27"/>
    <w:rsid w:val="00CC002C"/>
    <w:rsid w:val="00CC36B0"/>
    <w:rsid w:val="00CD1F23"/>
    <w:rsid w:val="00CD7750"/>
    <w:rsid w:val="00CE2B70"/>
    <w:rsid w:val="00CE5787"/>
    <w:rsid w:val="00CF0D2E"/>
    <w:rsid w:val="00D004F0"/>
    <w:rsid w:val="00D10DC4"/>
    <w:rsid w:val="00D17066"/>
    <w:rsid w:val="00D179F4"/>
    <w:rsid w:val="00D220CF"/>
    <w:rsid w:val="00D253B5"/>
    <w:rsid w:val="00D256D2"/>
    <w:rsid w:val="00D26CA6"/>
    <w:rsid w:val="00D2744C"/>
    <w:rsid w:val="00D30319"/>
    <w:rsid w:val="00D346D7"/>
    <w:rsid w:val="00D37852"/>
    <w:rsid w:val="00D50A5F"/>
    <w:rsid w:val="00D51898"/>
    <w:rsid w:val="00D51E31"/>
    <w:rsid w:val="00D53095"/>
    <w:rsid w:val="00D76D3B"/>
    <w:rsid w:val="00D80FCE"/>
    <w:rsid w:val="00D81C37"/>
    <w:rsid w:val="00D864F6"/>
    <w:rsid w:val="00D867FB"/>
    <w:rsid w:val="00D8755A"/>
    <w:rsid w:val="00D8760D"/>
    <w:rsid w:val="00D97329"/>
    <w:rsid w:val="00DA10AD"/>
    <w:rsid w:val="00DA419A"/>
    <w:rsid w:val="00DB0997"/>
    <w:rsid w:val="00DB2243"/>
    <w:rsid w:val="00DB74E8"/>
    <w:rsid w:val="00DB7FE1"/>
    <w:rsid w:val="00DC21EE"/>
    <w:rsid w:val="00DD2A8C"/>
    <w:rsid w:val="00DD4510"/>
    <w:rsid w:val="00DF1C2F"/>
    <w:rsid w:val="00DF496E"/>
    <w:rsid w:val="00DF6634"/>
    <w:rsid w:val="00E01F84"/>
    <w:rsid w:val="00E0770A"/>
    <w:rsid w:val="00E113D7"/>
    <w:rsid w:val="00E13ED5"/>
    <w:rsid w:val="00E15DDB"/>
    <w:rsid w:val="00E161CF"/>
    <w:rsid w:val="00E27B41"/>
    <w:rsid w:val="00E36589"/>
    <w:rsid w:val="00E36964"/>
    <w:rsid w:val="00E402BC"/>
    <w:rsid w:val="00E434BE"/>
    <w:rsid w:val="00E43A71"/>
    <w:rsid w:val="00E4460C"/>
    <w:rsid w:val="00E46547"/>
    <w:rsid w:val="00E467CC"/>
    <w:rsid w:val="00E57E57"/>
    <w:rsid w:val="00E63B8E"/>
    <w:rsid w:val="00E66B0E"/>
    <w:rsid w:val="00E70EC8"/>
    <w:rsid w:val="00E73829"/>
    <w:rsid w:val="00E85227"/>
    <w:rsid w:val="00E85EC1"/>
    <w:rsid w:val="00E936DB"/>
    <w:rsid w:val="00E9794D"/>
    <w:rsid w:val="00EA431D"/>
    <w:rsid w:val="00EA5809"/>
    <w:rsid w:val="00EB0A74"/>
    <w:rsid w:val="00EB1ACE"/>
    <w:rsid w:val="00EB1F49"/>
    <w:rsid w:val="00EB3732"/>
    <w:rsid w:val="00ED0AAE"/>
    <w:rsid w:val="00ED239B"/>
    <w:rsid w:val="00ED4E7B"/>
    <w:rsid w:val="00ED611B"/>
    <w:rsid w:val="00ED750C"/>
    <w:rsid w:val="00EE56DF"/>
    <w:rsid w:val="00EF65A8"/>
    <w:rsid w:val="00F1504B"/>
    <w:rsid w:val="00F279FF"/>
    <w:rsid w:val="00F372C6"/>
    <w:rsid w:val="00F7380D"/>
    <w:rsid w:val="00F738D4"/>
    <w:rsid w:val="00F93FAC"/>
    <w:rsid w:val="00F96C88"/>
    <w:rsid w:val="00FA10CD"/>
    <w:rsid w:val="00FA4F0F"/>
    <w:rsid w:val="00FA7BF5"/>
    <w:rsid w:val="00FB3E72"/>
    <w:rsid w:val="00FD6A2D"/>
    <w:rsid w:val="00FE4A15"/>
    <w:rsid w:val="00FE4AA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rPr>
      <w:rFonts w:ascii="Helvetica" w:hAnsi="Helvetica"/>
    </w:rPr>
  </w:style>
  <w:style w:type="paragraph" w:styleId="Overskrift1">
    <w:name w:val="heading 1"/>
    <w:basedOn w:val="Normal"/>
    <w:next w:val="Normal"/>
    <w:qFormat/>
    <w:rsid w:val="006369F2"/>
    <w:pPr>
      <w:keepNext/>
      <w:tabs>
        <w:tab w:val="left" w:pos="1134"/>
        <w:tab w:val="left" w:pos="7640"/>
        <w:tab w:val="right" w:pos="9540"/>
      </w:tabs>
      <w:outlineLvl w:val="0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745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F35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5DB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627D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yperlink">
    <w:name w:val="Hyperlink"/>
    <w:basedOn w:val="Standardskrifttypeiafsnit"/>
    <w:rsid w:val="00C82A51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B05"/>
    <w:rPr>
      <w:rFonts w:ascii="Helvetica" w:hAnsi="Helvetica"/>
    </w:rPr>
  </w:style>
  <w:style w:type="paragraph" w:styleId="Listeafsnit">
    <w:name w:val="List Paragraph"/>
    <w:basedOn w:val="Normal"/>
    <w:uiPriority w:val="34"/>
    <w:qFormat/>
    <w:rsid w:val="00AE4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rPr>
      <w:rFonts w:ascii="Helvetica" w:hAnsi="Helvetica"/>
    </w:rPr>
  </w:style>
  <w:style w:type="paragraph" w:styleId="Overskrift1">
    <w:name w:val="heading 1"/>
    <w:basedOn w:val="Normal"/>
    <w:next w:val="Normal"/>
    <w:qFormat/>
    <w:rsid w:val="006369F2"/>
    <w:pPr>
      <w:keepNext/>
      <w:tabs>
        <w:tab w:val="left" w:pos="1134"/>
        <w:tab w:val="left" w:pos="7640"/>
        <w:tab w:val="right" w:pos="9540"/>
      </w:tabs>
      <w:outlineLvl w:val="0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745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F35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5DB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627D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yperlink">
    <w:name w:val="Hyperlink"/>
    <w:basedOn w:val="Standardskrifttypeiafsnit"/>
    <w:rsid w:val="00C82A51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B05"/>
    <w:rPr>
      <w:rFonts w:ascii="Helvetica" w:hAnsi="Helvetica"/>
    </w:rPr>
  </w:style>
  <w:style w:type="paragraph" w:styleId="Listeafsnit">
    <w:name w:val="List Paragraph"/>
    <w:basedOn w:val="Normal"/>
    <w:uiPriority w:val="34"/>
    <w:qFormat/>
    <w:rsid w:val="00AE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kabeloner\_Accep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_Accept</Template>
  <TotalTime>82</TotalTime>
  <Pages>1</Pages>
  <Words>256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Dorte Bach</dc:creator>
  <cp:lastModifiedBy>Christian Øster</cp:lastModifiedBy>
  <cp:revision>6</cp:revision>
  <cp:lastPrinted>2019-08-26T06:43:00Z</cp:lastPrinted>
  <dcterms:created xsi:type="dcterms:W3CDTF">2019-08-22T09:45:00Z</dcterms:created>
  <dcterms:modified xsi:type="dcterms:W3CDTF">2019-08-28T07:58:00Z</dcterms:modified>
</cp:coreProperties>
</file>